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BF57" w14:textId="77777777" w:rsidR="00D93434" w:rsidRPr="00DE2CAC" w:rsidRDefault="00D93434" w:rsidP="00DE2CAC">
      <w:pPr>
        <w:rPr>
          <w:lang w:eastAsia="zh-CN"/>
        </w:rPr>
      </w:pPr>
      <w:r w:rsidRPr="00DE2CAC">
        <w:rPr>
          <w:rFonts w:hint="eastAsia"/>
          <w:lang w:eastAsia="zh-CN"/>
        </w:rPr>
        <w:t>様式第</w:t>
      </w:r>
      <w:r w:rsidR="000B0D06">
        <w:rPr>
          <w:rFonts w:hint="eastAsia"/>
          <w:lang w:eastAsia="zh-CN"/>
        </w:rPr>
        <w:t>1</w:t>
      </w:r>
      <w:r w:rsidR="00E2018C">
        <w:rPr>
          <w:rFonts w:hint="eastAsia"/>
          <w:lang w:eastAsia="zh-CN"/>
        </w:rPr>
        <w:t>2</w:t>
      </w:r>
      <w:r w:rsidRPr="00DE2CAC">
        <w:rPr>
          <w:rFonts w:hint="eastAsia"/>
          <w:lang w:eastAsia="zh-CN"/>
        </w:rPr>
        <w:t>号（第</w:t>
      </w:r>
      <w:r w:rsidR="000B0D06">
        <w:rPr>
          <w:rFonts w:hint="eastAsia"/>
          <w:lang w:eastAsia="zh-CN"/>
        </w:rPr>
        <w:t>11</w:t>
      </w:r>
      <w:r w:rsidRPr="00DE2CAC">
        <w:rPr>
          <w:rFonts w:hint="eastAsia"/>
          <w:lang w:eastAsia="zh-CN"/>
        </w:rPr>
        <w:t>条関係）</w:t>
      </w:r>
    </w:p>
    <w:p w14:paraId="43E7664A" w14:textId="77777777" w:rsidR="00D93434" w:rsidRPr="00DE2CAC" w:rsidRDefault="00D93434" w:rsidP="00DE2CAC">
      <w:pPr>
        <w:wordWrap w:val="0"/>
        <w:jc w:val="right"/>
        <w:rPr>
          <w:lang w:eastAsia="zh-CN"/>
        </w:rPr>
      </w:pPr>
      <w:r w:rsidRPr="00DE2CAC">
        <w:rPr>
          <w:rFonts w:hint="eastAsia"/>
          <w:lang w:eastAsia="zh-CN"/>
        </w:rPr>
        <w:t>年　　月　　日</w:t>
      </w:r>
      <w:r w:rsidR="00DE2CAC">
        <w:rPr>
          <w:rFonts w:hint="eastAsia"/>
          <w:lang w:eastAsia="zh-CN"/>
        </w:rPr>
        <w:t xml:space="preserve">　</w:t>
      </w:r>
    </w:p>
    <w:p w14:paraId="1F4BFE20" w14:textId="77777777" w:rsidR="009F7D28" w:rsidRPr="00DE2CAC" w:rsidRDefault="009F7D28" w:rsidP="00DE2CAC">
      <w:pPr>
        <w:rPr>
          <w:lang w:eastAsia="zh-CN"/>
        </w:rPr>
      </w:pPr>
    </w:p>
    <w:p w14:paraId="4160D1EA" w14:textId="77777777" w:rsidR="00311183" w:rsidRPr="00DE2CAC" w:rsidRDefault="006D4C9B" w:rsidP="00DE2CAC">
      <w:pPr>
        <w:ind w:firstLineChars="100" w:firstLine="224"/>
        <w:rPr>
          <w:lang w:eastAsia="zh-CN"/>
        </w:rPr>
      </w:pPr>
      <w:r w:rsidRPr="00DE2CAC">
        <w:rPr>
          <w:rFonts w:hint="eastAsia"/>
          <w:lang w:eastAsia="zh-CN"/>
        </w:rPr>
        <w:t>南会津町</w:t>
      </w:r>
      <w:r w:rsidR="00A738CB" w:rsidRPr="00DE2CAC">
        <w:rPr>
          <w:rFonts w:hint="eastAsia"/>
          <w:lang w:eastAsia="zh-CN"/>
        </w:rPr>
        <w:t xml:space="preserve">長　　　　　　　　　</w:t>
      </w:r>
    </w:p>
    <w:p w14:paraId="3A61D201" w14:textId="77777777" w:rsidR="00870582" w:rsidRDefault="00870582" w:rsidP="00870582">
      <w:pPr>
        <w:rPr>
          <w:szCs w:val="24"/>
          <w:lang w:eastAsia="zh-CN"/>
        </w:rPr>
      </w:pPr>
    </w:p>
    <w:p w14:paraId="55C23B97" w14:textId="77777777" w:rsidR="00E5377F" w:rsidRPr="00E5377F" w:rsidRDefault="00E5377F" w:rsidP="00E5377F">
      <w:pPr>
        <w:ind w:firstLineChars="1960" w:firstLine="4386"/>
        <w:rPr>
          <w:szCs w:val="24"/>
        </w:rPr>
      </w:pPr>
      <w:r w:rsidRPr="00E5377F">
        <w:rPr>
          <w:rFonts w:hint="eastAsia"/>
          <w:szCs w:val="24"/>
        </w:rPr>
        <w:t>（〒　　　-　　　　）</w:t>
      </w:r>
    </w:p>
    <w:p w14:paraId="1774F7C9" w14:textId="00FEE81D"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 xml:space="preserve">住　　所　　</w:t>
      </w:r>
    </w:p>
    <w:p w14:paraId="7D528B05" w14:textId="3CFC8EC2"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rFonts w:hint="eastAsia"/>
          <w:szCs w:val="24"/>
        </w:rPr>
        <w:t xml:space="preserve">氏　　名　　</w:t>
      </w:r>
    </w:p>
    <w:p w14:paraId="62AC3713" w14:textId="77777777" w:rsidR="00E5377F" w:rsidRPr="00E5377F" w:rsidRDefault="00E5377F" w:rsidP="00E5377F">
      <w:pPr>
        <w:ind w:firstLineChars="1695" w:firstLine="3793"/>
        <w:rPr>
          <w:szCs w:val="24"/>
        </w:rPr>
      </w:pPr>
      <w:r w:rsidRPr="00E5377F">
        <w:rPr>
          <w:szCs w:val="24"/>
        </w:rPr>
        <w:t>電話番号</w:t>
      </w:r>
    </w:p>
    <w:p w14:paraId="03C9C247" w14:textId="77777777" w:rsidR="00E5377F" w:rsidRPr="00E5377F" w:rsidRDefault="00E5377F" w:rsidP="00E5377F">
      <w:pPr>
        <w:jc w:val="left"/>
      </w:pPr>
    </w:p>
    <w:p w14:paraId="6E2EC042" w14:textId="77777777" w:rsidR="003C76A8" w:rsidRDefault="00E5377F" w:rsidP="00E5377F">
      <w:pPr>
        <w:jc w:val="center"/>
      </w:pPr>
      <w:r w:rsidRPr="00E5377F">
        <w:rPr>
          <w:rFonts w:hint="eastAsia"/>
        </w:rPr>
        <w:t>空き家バンク利用申請書</w:t>
      </w:r>
    </w:p>
    <w:p w14:paraId="12929319" w14:textId="77777777" w:rsidR="00E5377F" w:rsidRPr="000B0D06" w:rsidRDefault="00E5377F" w:rsidP="00DE2CAC"/>
    <w:p w14:paraId="1C21E7F2" w14:textId="77777777" w:rsidR="009F7D28" w:rsidRDefault="006D4C9B" w:rsidP="00DE2CAC">
      <w:pPr>
        <w:ind w:firstLineChars="100" w:firstLine="224"/>
      </w:pPr>
      <w:r w:rsidRPr="00DE2CAC">
        <w:rPr>
          <w:rFonts w:hint="eastAsia"/>
        </w:rPr>
        <w:t>南会津町</w:t>
      </w:r>
      <w:r w:rsidR="00D93434" w:rsidRPr="00DE2CAC">
        <w:rPr>
          <w:rFonts w:hint="eastAsia"/>
        </w:rPr>
        <w:t>空き家</w:t>
      </w:r>
      <w:r w:rsidR="001976B3" w:rsidRPr="00DE2CAC">
        <w:rPr>
          <w:rFonts w:hint="eastAsia"/>
        </w:rPr>
        <w:t>バンク制度実施</w:t>
      </w:r>
      <w:r w:rsidR="00D93434" w:rsidRPr="00DE2CAC">
        <w:rPr>
          <w:rFonts w:hint="eastAsia"/>
        </w:rPr>
        <w:t>要綱第</w:t>
      </w:r>
      <w:r w:rsidR="000B0D06">
        <w:rPr>
          <w:rFonts w:hint="eastAsia"/>
        </w:rPr>
        <w:t>11</w:t>
      </w:r>
      <w:r w:rsidR="00D93434" w:rsidRPr="00DE2CAC">
        <w:rPr>
          <w:rFonts w:hint="eastAsia"/>
        </w:rPr>
        <w:t>条</w:t>
      </w:r>
      <w:r w:rsidR="0075089D" w:rsidRPr="00DE2CAC">
        <w:rPr>
          <w:rFonts w:hint="eastAsia"/>
        </w:rPr>
        <w:t>第</w:t>
      </w:r>
      <w:r w:rsidRPr="00DE2CAC">
        <w:rPr>
          <w:rFonts w:hint="eastAsia"/>
        </w:rPr>
        <w:t>１</w:t>
      </w:r>
      <w:r w:rsidR="0075089D" w:rsidRPr="00DE2CAC">
        <w:rPr>
          <w:rFonts w:hint="eastAsia"/>
        </w:rPr>
        <w:t>項</w:t>
      </w:r>
      <w:r w:rsidR="00D93434" w:rsidRPr="00DE2CAC">
        <w:rPr>
          <w:rFonts w:hint="eastAsia"/>
        </w:rPr>
        <w:t>の規定により、空き家バンクを利用したいので</w:t>
      </w:r>
      <w:r w:rsidR="00E04C2A" w:rsidRPr="00DE2CAC">
        <w:rPr>
          <w:rFonts w:hint="eastAsia"/>
        </w:rPr>
        <w:t>申請します</w:t>
      </w:r>
      <w:r w:rsidR="00D93434" w:rsidRPr="00DE2CAC">
        <w:rPr>
          <w:rFonts w:hint="eastAsia"/>
        </w:rPr>
        <w:t>。</w:t>
      </w:r>
    </w:p>
    <w:p w14:paraId="5BCBFBCA" w14:textId="77777777" w:rsidR="004F389F" w:rsidRDefault="00326847" w:rsidP="00DE2CAC">
      <w:pPr>
        <w:ind w:firstLineChars="100" w:firstLine="224"/>
      </w:pPr>
      <w:r>
        <w:rPr>
          <w:rFonts w:hint="eastAsia"/>
        </w:rPr>
        <w:t>なお、</w:t>
      </w:r>
      <w:r w:rsidR="00E92AFB">
        <w:rPr>
          <w:rFonts w:hint="eastAsia"/>
        </w:rPr>
        <w:t>利用申請</w:t>
      </w:r>
      <w:r>
        <w:rPr>
          <w:rFonts w:hint="eastAsia"/>
        </w:rPr>
        <w:t>にあたり、</w:t>
      </w:r>
      <w:r w:rsidR="00FB5928">
        <w:rPr>
          <w:rFonts w:hint="eastAsia"/>
        </w:rPr>
        <w:t>空き家バンク利用希望者登録台帳に</w:t>
      </w:r>
      <w:r w:rsidR="004F389F">
        <w:rPr>
          <w:rFonts w:hint="eastAsia"/>
        </w:rPr>
        <w:t>記載した</w:t>
      </w:r>
      <w:r w:rsidR="004F389F" w:rsidRPr="004F389F">
        <w:rPr>
          <w:rFonts w:hint="eastAsia"/>
        </w:rPr>
        <w:t>個人情報</w:t>
      </w:r>
      <w:r w:rsidR="00E92AFB">
        <w:rPr>
          <w:rFonts w:hint="eastAsia"/>
        </w:rPr>
        <w:t>を</w:t>
      </w:r>
      <w:r w:rsidR="004F389F" w:rsidRPr="004F389F">
        <w:rPr>
          <w:rFonts w:hint="eastAsia"/>
        </w:rPr>
        <w:t>空き家登録者</w:t>
      </w:r>
      <w:r w:rsidR="004F389F">
        <w:rPr>
          <w:rFonts w:hint="eastAsia"/>
        </w:rPr>
        <w:t>及び</w:t>
      </w:r>
      <w:r w:rsidR="00E2018C">
        <w:rPr>
          <w:rFonts w:hint="eastAsia"/>
        </w:rPr>
        <w:t>仲介を行う者</w:t>
      </w:r>
      <w:r w:rsidR="004F389F" w:rsidRPr="004F389F">
        <w:rPr>
          <w:rFonts w:hint="eastAsia"/>
        </w:rPr>
        <w:t>へ提供</w:t>
      </w:r>
      <w:r w:rsidR="004F389F">
        <w:rPr>
          <w:rFonts w:hint="eastAsia"/>
        </w:rPr>
        <w:t>することに同意いたします。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163"/>
        <w:gridCol w:w="1701"/>
        <w:gridCol w:w="992"/>
        <w:gridCol w:w="1984"/>
      </w:tblGrid>
      <w:tr w:rsidR="000B0D06" w:rsidRPr="00DE2CAC" w14:paraId="3F5B906E" w14:textId="77777777" w:rsidTr="000B0D06">
        <w:trPr>
          <w:trHeight w:val="865"/>
        </w:trPr>
        <w:tc>
          <w:tcPr>
            <w:tcW w:w="1665" w:type="dxa"/>
            <w:vAlign w:val="center"/>
          </w:tcPr>
          <w:p w14:paraId="3B875C29" w14:textId="77777777" w:rsidR="000B0D06" w:rsidRPr="00DE2CAC" w:rsidRDefault="00E2018C" w:rsidP="00DC69F7">
            <w:pPr>
              <w:jc w:val="center"/>
            </w:pPr>
            <w:r>
              <w:rPr>
                <w:rFonts w:hint="eastAsia"/>
              </w:rPr>
              <w:t>利用申請</w:t>
            </w:r>
            <w:r w:rsidR="000B0D06">
              <w:rPr>
                <w:rFonts w:hint="eastAsia"/>
              </w:rPr>
              <w:t>物件</w:t>
            </w:r>
          </w:p>
        </w:tc>
        <w:tc>
          <w:tcPr>
            <w:tcW w:w="6840" w:type="dxa"/>
            <w:gridSpan w:val="4"/>
            <w:tcBorders>
              <w:bottom w:val="single" w:sz="4" w:space="0" w:color="auto"/>
            </w:tcBorders>
            <w:vAlign w:val="center"/>
          </w:tcPr>
          <w:p w14:paraId="52E75A53" w14:textId="77777777" w:rsidR="000B0D06" w:rsidRPr="000B0D06" w:rsidRDefault="000B0D06" w:rsidP="000B0D06">
            <w:pPr>
              <w:rPr>
                <w:lang w:eastAsia="zh-CN"/>
              </w:rPr>
            </w:pPr>
            <w:r w:rsidRPr="000B0D06">
              <w:rPr>
                <w:rFonts w:hint="eastAsia"/>
                <w:lang w:eastAsia="zh-CN"/>
              </w:rPr>
              <w:t>登録番号</w:t>
            </w:r>
            <w:r>
              <w:rPr>
                <w:rFonts w:hint="eastAsia"/>
                <w:lang w:eastAsia="zh-CN"/>
              </w:rPr>
              <w:t xml:space="preserve">　</w:t>
            </w:r>
            <w:r w:rsidRPr="000B0D06">
              <w:rPr>
                <w:rFonts w:hint="eastAsia"/>
                <w:lang w:eastAsia="zh-CN"/>
              </w:rPr>
              <w:t>：</w:t>
            </w:r>
          </w:p>
          <w:p w14:paraId="1080FC4B" w14:textId="77777777" w:rsidR="000B0D06" w:rsidRPr="000B0D06" w:rsidRDefault="000B0D06" w:rsidP="000B0D06">
            <w:pPr>
              <w:rPr>
                <w:lang w:eastAsia="zh-CN"/>
              </w:rPr>
            </w:pPr>
            <w:r w:rsidRPr="000B0D06">
              <w:rPr>
                <w:rFonts w:hint="eastAsia"/>
                <w:lang w:eastAsia="zh-CN"/>
              </w:rPr>
              <w:t>物件所在地：</w:t>
            </w:r>
          </w:p>
        </w:tc>
      </w:tr>
      <w:tr w:rsidR="00870582" w:rsidRPr="00DE2CAC" w14:paraId="6289265B" w14:textId="77777777" w:rsidTr="00DC69F7">
        <w:trPr>
          <w:trHeight w:val="120"/>
        </w:trPr>
        <w:tc>
          <w:tcPr>
            <w:tcW w:w="1665" w:type="dxa"/>
            <w:vMerge w:val="restart"/>
            <w:vAlign w:val="center"/>
          </w:tcPr>
          <w:p w14:paraId="36C094DE" w14:textId="77777777" w:rsidR="00870582" w:rsidRDefault="00870582" w:rsidP="00DC69F7">
            <w:pPr>
              <w:jc w:val="center"/>
            </w:pPr>
            <w:r w:rsidRPr="00DE2CAC">
              <w:rPr>
                <w:rFonts w:hint="eastAsia"/>
              </w:rPr>
              <w:t>入居</w:t>
            </w:r>
            <w:r w:rsidR="00E2018C">
              <w:rPr>
                <w:rFonts w:hint="eastAsia"/>
              </w:rPr>
              <w:t>予定者</w:t>
            </w:r>
          </w:p>
          <w:p w14:paraId="151BD860" w14:textId="77777777" w:rsidR="00870582" w:rsidRPr="00DE2CAC" w:rsidRDefault="00870582" w:rsidP="00DC69F7">
            <w:pPr>
              <w:jc w:val="center"/>
            </w:pPr>
            <w:r w:rsidRPr="00870582">
              <w:rPr>
                <w:rFonts w:hint="eastAsia"/>
                <w:sz w:val="18"/>
              </w:rPr>
              <w:t>（欄が不足する場合は、別紙とすること）</w:t>
            </w:r>
          </w:p>
        </w:tc>
        <w:tc>
          <w:tcPr>
            <w:tcW w:w="2163" w:type="dxa"/>
            <w:vAlign w:val="center"/>
          </w:tcPr>
          <w:p w14:paraId="6848988A" w14:textId="77777777" w:rsidR="00870582" w:rsidRPr="00DE2CAC" w:rsidRDefault="00870582" w:rsidP="00DE2CAC">
            <w:pPr>
              <w:jc w:val="center"/>
            </w:pPr>
            <w:r w:rsidRPr="00DE2CAC">
              <w:rPr>
                <w:rFonts w:hint="eastAsia"/>
              </w:rPr>
              <w:t>氏　　　名</w:t>
            </w:r>
          </w:p>
        </w:tc>
        <w:tc>
          <w:tcPr>
            <w:tcW w:w="1701" w:type="dxa"/>
          </w:tcPr>
          <w:p w14:paraId="4410D2C7" w14:textId="77777777" w:rsidR="00870582" w:rsidRPr="00DE2CAC" w:rsidRDefault="00870582" w:rsidP="00DE2CA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92" w:type="dxa"/>
          </w:tcPr>
          <w:p w14:paraId="547304AB" w14:textId="77777777" w:rsidR="00870582" w:rsidRPr="00DE2CAC" w:rsidRDefault="00870582" w:rsidP="00DE2CAC">
            <w:pPr>
              <w:jc w:val="center"/>
            </w:pPr>
            <w:r w:rsidRPr="00DE2CAC">
              <w:rPr>
                <w:rFonts w:hint="eastAsia"/>
              </w:rPr>
              <w:t>続柄</w:t>
            </w:r>
          </w:p>
        </w:tc>
        <w:tc>
          <w:tcPr>
            <w:tcW w:w="1984" w:type="dxa"/>
          </w:tcPr>
          <w:p w14:paraId="5B86EEEF" w14:textId="77777777" w:rsidR="00870582" w:rsidRPr="00DE2CAC" w:rsidRDefault="00870582" w:rsidP="00DE2CAC">
            <w:pPr>
              <w:jc w:val="center"/>
            </w:pPr>
            <w:r w:rsidRPr="00DE2CAC">
              <w:rPr>
                <w:rFonts w:hint="eastAsia"/>
              </w:rPr>
              <w:t>生年月日</w:t>
            </w:r>
          </w:p>
        </w:tc>
      </w:tr>
      <w:tr w:rsidR="00870582" w:rsidRPr="00DE2CAC" w14:paraId="303C6496" w14:textId="77777777" w:rsidTr="00DC69F7">
        <w:trPr>
          <w:trHeight w:val="211"/>
        </w:trPr>
        <w:tc>
          <w:tcPr>
            <w:tcW w:w="1665" w:type="dxa"/>
            <w:vMerge/>
            <w:vAlign w:val="center"/>
          </w:tcPr>
          <w:p w14:paraId="4291619A" w14:textId="77777777"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14:paraId="5E5A240A" w14:textId="77777777" w:rsidR="00870582" w:rsidRPr="00DE2CAC" w:rsidRDefault="00870582" w:rsidP="00DE2CAC"/>
        </w:tc>
        <w:tc>
          <w:tcPr>
            <w:tcW w:w="1701" w:type="dxa"/>
          </w:tcPr>
          <w:p w14:paraId="43257E55" w14:textId="77777777" w:rsidR="00870582" w:rsidRPr="00DE2CAC" w:rsidRDefault="00870582" w:rsidP="00DE2CAC"/>
        </w:tc>
        <w:tc>
          <w:tcPr>
            <w:tcW w:w="992" w:type="dxa"/>
          </w:tcPr>
          <w:p w14:paraId="106C4F89" w14:textId="77777777" w:rsidR="00870582" w:rsidRPr="00DE2CAC" w:rsidRDefault="00870582" w:rsidP="00870582">
            <w:pPr>
              <w:jc w:val="center"/>
            </w:pPr>
            <w:r w:rsidRPr="00DE2CAC">
              <w:rPr>
                <w:rFonts w:hint="eastAsia"/>
              </w:rPr>
              <w:t>本人</w:t>
            </w:r>
          </w:p>
        </w:tc>
        <w:tc>
          <w:tcPr>
            <w:tcW w:w="1984" w:type="dxa"/>
          </w:tcPr>
          <w:p w14:paraId="2633E747" w14:textId="77777777" w:rsidR="00870582" w:rsidRPr="00DE2CAC" w:rsidRDefault="00870582" w:rsidP="00DE2CAC"/>
        </w:tc>
      </w:tr>
      <w:tr w:rsidR="00870582" w:rsidRPr="00DE2CAC" w14:paraId="748657B9" w14:textId="77777777" w:rsidTr="00DC69F7">
        <w:trPr>
          <w:trHeight w:val="120"/>
        </w:trPr>
        <w:tc>
          <w:tcPr>
            <w:tcW w:w="1665" w:type="dxa"/>
            <w:vMerge/>
            <w:vAlign w:val="center"/>
          </w:tcPr>
          <w:p w14:paraId="17EBA783" w14:textId="77777777"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14:paraId="4685F7F9" w14:textId="77777777" w:rsidR="00870582" w:rsidRPr="00DE2CAC" w:rsidRDefault="00870582" w:rsidP="00DE2CAC"/>
        </w:tc>
        <w:tc>
          <w:tcPr>
            <w:tcW w:w="1701" w:type="dxa"/>
          </w:tcPr>
          <w:p w14:paraId="1C86EBD1" w14:textId="77777777" w:rsidR="00870582" w:rsidRPr="00DE2CAC" w:rsidRDefault="00870582" w:rsidP="00DE2CAC"/>
        </w:tc>
        <w:tc>
          <w:tcPr>
            <w:tcW w:w="992" w:type="dxa"/>
          </w:tcPr>
          <w:p w14:paraId="7F117B07" w14:textId="77777777" w:rsidR="00870582" w:rsidRPr="00DE2CAC" w:rsidRDefault="00870582" w:rsidP="00DE2CAC"/>
        </w:tc>
        <w:tc>
          <w:tcPr>
            <w:tcW w:w="1984" w:type="dxa"/>
          </w:tcPr>
          <w:p w14:paraId="5CA9AE08" w14:textId="77777777" w:rsidR="00870582" w:rsidRPr="00DE2CAC" w:rsidRDefault="00870582" w:rsidP="00DE2CAC"/>
        </w:tc>
      </w:tr>
      <w:tr w:rsidR="00870582" w:rsidRPr="00DE2CAC" w14:paraId="305996E3" w14:textId="77777777" w:rsidTr="00DC69F7">
        <w:trPr>
          <w:trHeight w:val="120"/>
        </w:trPr>
        <w:tc>
          <w:tcPr>
            <w:tcW w:w="1665" w:type="dxa"/>
            <w:vMerge/>
            <w:vAlign w:val="center"/>
          </w:tcPr>
          <w:p w14:paraId="60E046D8" w14:textId="77777777"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14:paraId="170AC961" w14:textId="77777777" w:rsidR="00870582" w:rsidRPr="00DE2CAC" w:rsidRDefault="00870582" w:rsidP="00DE2CAC"/>
        </w:tc>
        <w:tc>
          <w:tcPr>
            <w:tcW w:w="1701" w:type="dxa"/>
          </w:tcPr>
          <w:p w14:paraId="13DC39D9" w14:textId="77777777" w:rsidR="00870582" w:rsidRPr="00DE2CAC" w:rsidRDefault="00870582" w:rsidP="00DE2CAC"/>
        </w:tc>
        <w:tc>
          <w:tcPr>
            <w:tcW w:w="992" w:type="dxa"/>
          </w:tcPr>
          <w:p w14:paraId="02A408BC" w14:textId="77777777" w:rsidR="00870582" w:rsidRPr="00DE2CAC" w:rsidRDefault="00870582" w:rsidP="00DE2CAC"/>
        </w:tc>
        <w:tc>
          <w:tcPr>
            <w:tcW w:w="1984" w:type="dxa"/>
          </w:tcPr>
          <w:p w14:paraId="69EFD209" w14:textId="77777777" w:rsidR="00870582" w:rsidRPr="00DE2CAC" w:rsidRDefault="00870582" w:rsidP="00DE2CAC"/>
        </w:tc>
      </w:tr>
      <w:tr w:rsidR="00870582" w:rsidRPr="00DE2CAC" w14:paraId="0E8DDB49" w14:textId="77777777" w:rsidTr="00DC69F7">
        <w:trPr>
          <w:trHeight w:val="120"/>
        </w:trPr>
        <w:tc>
          <w:tcPr>
            <w:tcW w:w="1665" w:type="dxa"/>
            <w:vMerge/>
            <w:vAlign w:val="center"/>
          </w:tcPr>
          <w:p w14:paraId="77FE575B" w14:textId="77777777"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14:paraId="736A368A" w14:textId="77777777" w:rsidR="00870582" w:rsidRPr="00DE2CAC" w:rsidRDefault="00870582" w:rsidP="00DE2CAC"/>
        </w:tc>
        <w:tc>
          <w:tcPr>
            <w:tcW w:w="1701" w:type="dxa"/>
          </w:tcPr>
          <w:p w14:paraId="4CBB4F55" w14:textId="77777777" w:rsidR="00870582" w:rsidRPr="00DE2CAC" w:rsidRDefault="00870582" w:rsidP="00DE2CAC"/>
        </w:tc>
        <w:tc>
          <w:tcPr>
            <w:tcW w:w="992" w:type="dxa"/>
          </w:tcPr>
          <w:p w14:paraId="48DF4BD1" w14:textId="77777777" w:rsidR="00870582" w:rsidRPr="00DE2CAC" w:rsidRDefault="00870582" w:rsidP="00DE2CAC"/>
        </w:tc>
        <w:tc>
          <w:tcPr>
            <w:tcW w:w="1984" w:type="dxa"/>
          </w:tcPr>
          <w:p w14:paraId="396C65E5" w14:textId="77777777" w:rsidR="00870582" w:rsidRPr="00DE2CAC" w:rsidRDefault="00870582" w:rsidP="00DE2CAC"/>
        </w:tc>
      </w:tr>
      <w:tr w:rsidR="00870582" w:rsidRPr="00DE2CAC" w14:paraId="428AF002" w14:textId="77777777" w:rsidTr="000B0D06">
        <w:trPr>
          <w:trHeight w:val="108"/>
        </w:trPr>
        <w:tc>
          <w:tcPr>
            <w:tcW w:w="1665" w:type="dxa"/>
            <w:vMerge/>
            <w:vAlign w:val="center"/>
          </w:tcPr>
          <w:p w14:paraId="732231DE" w14:textId="77777777" w:rsidR="00870582" w:rsidRPr="00DE2CAC" w:rsidRDefault="00870582" w:rsidP="00DC69F7">
            <w:pPr>
              <w:jc w:val="center"/>
            </w:pPr>
          </w:p>
        </w:tc>
        <w:tc>
          <w:tcPr>
            <w:tcW w:w="2163" w:type="dxa"/>
          </w:tcPr>
          <w:p w14:paraId="01E01441" w14:textId="77777777" w:rsidR="00870582" w:rsidRPr="00DE2CAC" w:rsidRDefault="00870582" w:rsidP="00DE2CAC"/>
        </w:tc>
        <w:tc>
          <w:tcPr>
            <w:tcW w:w="1701" w:type="dxa"/>
          </w:tcPr>
          <w:p w14:paraId="0C75A5CF" w14:textId="77777777" w:rsidR="00870582" w:rsidRPr="00DE2CAC" w:rsidRDefault="00870582" w:rsidP="00DE2CAC"/>
        </w:tc>
        <w:tc>
          <w:tcPr>
            <w:tcW w:w="992" w:type="dxa"/>
          </w:tcPr>
          <w:p w14:paraId="18669F6A" w14:textId="77777777" w:rsidR="00870582" w:rsidRPr="00DE2CAC" w:rsidRDefault="00870582" w:rsidP="00DE2CAC"/>
        </w:tc>
        <w:tc>
          <w:tcPr>
            <w:tcW w:w="1984" w:type="dxa"/>
          </w:tcPr>
          <w:p w14:paraId="33FE6C3B" w14:textId="77777777" w:rsidR="00870582" w:rsidRPr="00DE2CAC" w:rsidRDefault="00870582" w:rsidP="00DE2CAC"/>
        </w:tc>
      </w:tr>
    </w:tbl>
    <w:p w14:paraId="67265361" w14:textId="77777777" w:rsidR="009F7D28" w:rsidRDefault="00C122C2" w:rsidP="00DE2CAC">
      <w:r w:rsidRPr="00DE2CAC">
        <w:rPr>
          <w:rFonts w:hint="eastAsia"/>
        </w:rPr>
        <w:t>※</w:t>
      </w:r>
      <w:r w:rsidR="00143028" w:rsidRPr="00DE2CAC">
        <w:t xml:space="preserve"> </w:t>
      </w:r>
      <w:r w:rsidR="00143028" w:rsidRPr="00DE2CAC">
        <w:rPr>
          <w:rFonts w:hint="eastAsia"/>
        </w:rPr>
        <w:t>添付資料</w:t>
      </w:r>
    </w:p>
    <w:p w14:paraId="44599FE2" w14:textId="77777777" w:rsidR="00FB5928" w:rsidRPr="00DE2CAC" w:rsidRDefault="00FB5928" w:rsidP="00DE2CAC">
      <w:pPr>
        <w:rPr>
          <w:lang w:eastAsia="zh-CN"/>
        </w:rPr>
      </w:pPr>
      <w:r>
        <w:rPr>
          <w:rFonts w:hint="eastAsia"/>
          <w:lang w:eastAsia="zh-CN"/>
        </w:rPr>
        <w:t xml:space="preserve">　(1)　誓約書（様式第13号）</w:t>
      </w:r>
    </w:p>
    <w:p w14:paraId="3D576D4E" w14:textId="77777777" w:rsidR="00DF7677" w:rsidRDefault="00DF7677" w:rsidP="00DF7677">
      <w:pPr>
        <w:ind w:firstLineChars="100" w:firstLine="224"/>
      </w:pPr>
      <w:r>
        <w:rPr>
          <w:rFonts w:hint="eastAsia"/>
        </w:rPr>
        <w:t>(2)　利用希望者の戸籍謄本又は戸籍抄本</w:t>
      </w:r>
    </w:p>
    <w:p w14:paraId="5E0918C2" w14:textId="77777777" w:rsidR="00DF7677" w:rsidRDefault="00DF7677" w:rsidP="00DF7677">
      <w:pPr>
        <w:ind w:firstLineChars="100" w:firstLine="224"/>
      </w:pPr>
      <w:r>
        <w:rPr>
          <w:rFonts w:hint="eastAsia"/>
        </w:rPr>
        <w:t>(3)　入居予定者全員の住民票</w:t>
      </w:r>
    </w:p>
    <w:p w14:paraId="1E07B900" w14:textId="77777777" w:rsidR="00870582" w:rsidRDefault="00DF7677" w:rsidP="00870582">
      <w:pPr>
        <w:ind w:firstLineChars="100" w:firstLine="224"/>
      </w:pPr>
      <w:r>
        <w:rPr>
          <w:rFonts w:hint="eastAsia"/>
        </w:rPr>
        <w:t>(4)　入居予定者の</w:t>
      </w:r>
      <w:r w:rsidR="00A24EB8">
        <w:rPr>
          <w:rFonts w:hint="eastAsia"/>
        </w:rPr>
        <w:t>うち、18歳以上の者の</w:t>
      </w:r>
      <w:r>
        <w:rPr>
          <w:rFonts w:hint="eastAsia"/>
        </w:rPr>
        <w:t>納税証明書</w:t>
      </w:r>
    </w:p>
    <w:p w14:paraId="2950E568" w14:textId="77777777" w:rsidR="00F04E15" w:rsidRPr="00FB5928" w:rsidRDefault="00F04E15" w:rsidP="00F04E15"/>
    <w:sectPr w:rsidR="00F04E15" w:rsidRPr="00FB5928" w:rsidSect="004F389F">
      <w:pgSz w:w="11906" w:h="16838" w:code="9"/>
      <w:pgMar w:top="1701" w:right="1701" w:bottom="1701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15D4" w14:textId="77777777" w:rsidR="0080297E" w:rsidRDefault="0080297E" w:rsidP="00644A54">
      <w:r>
        <w:separator/>
      </w:r>
    </w:p>
  </w:endnote>
  <w:endnote w:type="continuationSeparator" w:id="0">
    <w:p w14:paraId="5F9D1B70" w14:textId="77777777" w:rsidR="0080297E" w:rsidRDefault="0080297E" w:rsidP="0064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3126" w14:textId="77777777" w:rsidR="0080297E" w:rsidRDefault="0080297E" w:rsidP="00644A54">
      <w:r>
        <w:separator/>
      </w:r>
    </w:p>
  </w:footnote>
  <w:footnote w:type="continuationSeparator" w:id="0">
    <w:p w14:paraId="1568B22C" w14:textId="77777777" w:rsidR="0080297E" w:rsidRDefault="0080297E" w:rsidP="0064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0272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12FE7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245A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5C99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1820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112D5B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20D9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C0C5B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21CA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6293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84094607">
    <w:abstractNumId w:val="9"/>
  </w:num>
  <w:num w:numId="2" w16cid:durableId="197284166">
    <w:abstractNumId w:val="7"/>
  </w:num>
  <w:num w:numId="3" w16cid:durableId="1315524944">
    <w:abstractNumId w:val="6"/>
  </w:num>
  <w:num w:numId="4" w16cid:durableId="769080109">
    <w:abstractNumId w:val="5"/>
  </w:num>
  <w:num w:numId="5" w16cid:durableId="894119981">
    <w:abstractNumId w:val="4"/>
  </w:num>
  <w:num w:numId="6" w16cid:durableId="1998415582">
    <w:abstractNumId w:val="8"/>
  </w:num>
  <w:num w:numId="7" w16cid:durableId="25571180">
    <w:abstractNumId w:val="3"/>
  </w:num>
  <w:num w:numId="8" w16cid:durableId="184104521">
    <w:abstractNumId w:val="2"/>
  </w:num>
  <w:num w:numId="9" w16cid:durableId="318970698">
    <w:abstractNumId w:val="1"/>
  </w:num>
  <w:num w:numId="10" w16cid:durableId="76168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23"/>
    <w:rsid w:val="000006F2"/>
    <w:rsid w:val="0004777D"/>
    <w:rsid w:val="000574B1"/>
    <w:rsid w:val="000B0D06"/>
    <w:rsid w:val="00104628"/>
    <w:rsid w:val="00143028"/>
    <w:rsid w:val="00145794"/>
    <w:rsid w:val="0016635A"/>
    <w:rsid w:val="0017784D"/>
    <w:rsid w:val="001976B3"/>
    <w:rsid w:val="002335B7"/>
    <w:rsid w:val="00256830"/>
    <w:rsid w:val="00267C28"/>
    <w:rsid w:val="002A58D8"/>
    <w:rsid w:val="002E471F"/>
    <w:rsid w:val="0030432C"/>
    <w:rsid w:val="00311183"/>
    <w:rsid w:val="00326847"/>
    <w:rsid w:val="00351328"/>
    <w:rsid w:val="00361BCD"/>
    <w:rsid w:val="003742B8"/>
    <w:rsid w:val="003C76A8"/>
    <w:rsid w:val="004135CA"/>
    <w:rsid w:val="00432936"/>
    <w:rsid w:val="004350E9"/>
    <w:rsid w:val="00441D24"/>
    <w:rsid w:val="00456310"/>
    <w:rsid w:val="004859B5"/>
    <w:rsid w:val="004F36A1"/>
    <w:rsid w:val="004F389F"/>
    <w:rsid w:val="004F3F5B"/>
    <w:rsid w:val="00521E69"/>
    <w:rsid w:val="005627A2"/>
    <w:rsid w:val="0062739A"/>
    <w:rsid w:val="00644A54"/>
    <w:rsid w:val="006703E1"/>
    <w:rsid w:val="006D4C9B"/>
    <w:rsid w:val="006F6C07"/>
    <w:rsid w:val="007442C4"/>
    <w:rsid w:val="0075089D"/>
    <w:rsid w:val="007D4B15"/>
    <w:rsid w:val="0080297E"/>
    <w:rsid w:val="00807307"/>
    <w:rsid w:val="008313CE"/>
    <w:rsid w:val="0083252E"/>
    <w:rsid w:val="0084287B"/>
    <w:rsid w:val="00865C6E"/>
    <w:rsid w:val="00870582"/>
    <w:rsid w:val="008E6025"/>
    <w:rsid w:val="00914D90"/>
    <w:rsid w:val="00927C89"/>
    <w:rsid w:val="009D53C3"/>
    <w:rsid w:val="009F7D28"/>
    <w:rsid w:val="00A07E29"/>
    <w:rsid w:val="00A1644B"/>
    <w:rsid w:val="00A24EB8"/>
    <w:rsid w:val="00A738CB"/>
    <w:rsid w:val="00AA169B"/>
    <w:rsid w:val="00AA672A"/>
    <w:rsid w:val="00B12472"/>
    <w:rsid w:val="00C10C68"/>
    <w:rsid w:val="00C122C2"/>
    <w:rsid w:val="00C37E23"/>
    <w:rsid w:val="00C57912"/>
    <w:rsid w:val="00C731B6"/>
    <w:rsid w:val="00C760CE"/>
    <w:rsid w:val="00CA2A83"/>
    <w:rsid w:val="00CE195F"/>
    <w:rsid w:val="00D011CE"/>
    <w:rsid w:val="00D20BBC"/>
    <w:rsid w:val="00D45C72"/>
    <w:rsid w:val="00D74782"/>
    <w:rsid w:val="00D93434"/>
    <w:rsid w:val="00DC69F7"/>
    <w:rsid w:val="00DE2CAC"/>
    <w:rsid w:val="00DE4525"/>
    <w:rsid w:val="00DF7677"/>
    <w:rsid w:val="00E04C2A"/>
    <w:rsid w:val="00E2018C"/>
    <w:rsid w:val="00E21BE5"/>
    <w:rsid w:val="00E25C57"/>
    <w:rsid w:val="00E5377F"/>
    <w:rsid w:val="00E92AFB"/>
    <w:rsid w:val="00EA64AB"/>
    <w:rsid w:val="00ED40DD"/>
    <w:rsid w:val="00F04E15"/>
    <w:rsid w:val="00F90371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21AA7F"/>
  <w14:defaultImageDpi w14:val="0"/>
  <w15:docId w15:val="{F07306B2-DBC4-4227-A13B-852776CA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AC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44A5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44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44A5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04C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59.MINAMIAIZU3\Desktop\1%20&#9675;&#12414;&#65288;&#21830;&#24037;&#65289;\&#31354;&#12365;&#23478;\&#22823;&#39208;&#24066;&#12288;&#21442;&#32771;&#27096;&#24335;\&#27096;&#24335;8&#21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様式8号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佐藤 夏美</cp:lastModifiedBy>
  <cp:revision>2</cp:revision>
  <cp:lastPrinted>2016-01-22T00:27:00Z</cp:lastPrinted>
  <dcterms:created xsi:type="dcterms:W3CDTF">2024-01-24T00:54:00Z</dcterms:created>
  <dcterms:modified xsi:type="dcterms:W3CDTF">2024-01-24T00:54:00Z</dcterms:modified>
</cp:coreProperties>
</file>