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C0" w:rsidRDefault="005B68C0">
      <w:r>
        <w:rPr>
          <w:rFonts w:hint="eastAsia"/>
        </w:rPr>
        <w:t>別表</w:t>
      </w:r>
    </w:p>
    <w:p w:rsidR="005B68C0" w:rsidRDefault="005B68C0">
      <w:pPr>
        <w:jc w:val="center"/>
      </w:pPr>
      <w:r>
        <w:rPr>
          <w:rFonts w:hint="eastAsia"/>
          <w:spacing w:val="210"/>
        </w:rPr>
        <w:t>機械器具調</w:t>
      </w:r>
      <w:r>
        <w:rPr>
          <w:rFonts w:hint="eastAsia"/>
        </w:rPr>
        <w:t>書</w:t>
      </w:r>
    </w:p>
    <w:p w:rsidR="005B68C0" w:rsidRDefault="005B68C0">
      <w:pPr>
        <w:spacing w:after="100"/>
        <w:jc w:val="right"/>
      </w:pPr>
      <w:r>
        <w:rPr>
          <w:rFonts w:hint="eastAsia"/>
        </w:rPr>
        <w:t xml:space="preserve">年　　月　　日現在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141"/>
        <w:gridCol w:w="2170"/>
        <w:gridCol w:w="1036"/>
        <w:gridCol w:w="1540"/>
      </w:tblGrid>
      <w:tr w:rsidR="005B68C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38" w:type="dxa"/>
            <w:vAlign w:val="center"/>
          </w:tcPr>
          <w:p w:rsidR="005B68C0" w:rsidRDefault="005B68C0">
            <w:pPr>
              <w:jc w:val="center"/>
            </w:pPr>
            <w:r>
              <w:rPr>
                <w:rFonts w:hint="eastAsia"/>
                <w:spacing w:val="246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141" w:type="dxa"/>
            <w:vAlign w:val="center"/>
          </w:tcPr>
          <w:p w:rsidR="005B68C0" w:rsidRDefault="005B68C0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70" w:type="dxa"/>
            <w:vAlign w:val="center"/>
          </w:tcPr>
          <w:p w:rsidR="005B68C0" w:rsidRDefault="005B68C0">
            <w:pPr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036" w:type="dxa"/>
            <w:vAlign w:val="center"/>
          </w:tcPr>
          <w:p w:rsidR="005B68C0" w:rsidRDefault="005B68C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40" w:type="dxa"/>
            <w:vAlign w:val="center"/>
          </w:tcPr>
          <w:p w:rsidR="005B68C0" w:rsidRDefault="005B68C0">
            <w:pPr>
              <w:jc w:val="center"/>
            </w:pPr>
            <w:r>
              <w:rPr>
                <w:rFonts w:hint="eastAsia"/>
                <w:spacing w:val="1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B68C0">
        <w:tblPrEx>
          <w:tblCellMar>
            <w:top w:w="0" w:type="dxa"/>
            <w:bottom w:w="0" w:type="dxa"/>
          </w:tblCellMar>
        </w:tblPrEx>
        <w:trPr>
          <w:trHeight w:val="10965"/>
        </w:trPr>
        <w:tc>
          <w:tcPr>
            <w:tcW w:w="1638" w:type="dxa"/>
            <w:vAlign w:val="center"/>
          </w:tcPr>
          <w:p w:rsidR="005B68C0" w:rsidRDefault="005B68C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vAlign w:val="center"/>
          </w:tcPr>
          <w:p w:rsidR="005B68C0" w:rsidRDefault="005B68C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5B68C0" w:rsidRDefault="005B68C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5B68C0" w:rsidRDefault="005B68C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5B68C0" w:rsidRDefault="005B68C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68C0" w:rsidRDefault="005B68C0">
      <w:pPr>
        <w:spacing w:before="100"/>
        <w:ind w:left="630" w:hanging="630"/>
      </w:pPr>
      <w:r>
        <w:rPr>
          <w:rFonts w:hint="eastAsia"/>
        </w:rPr>
        <w:t xml:space="preserve">　(注)　種別の欄には「管の切断用の機械器具」、「管の加工用の機械器具」、「接合用の機械器具」、「水圧テストポンプ」の別を記入すること。</w:t>
      </w:r>
      <w:bookmarkStart w:id="0" w:name="_GoBack"/>
      <w:bookmarkEnd w:id="0"/>
    </w:p>
    <w:sectPr w:rsidR="005B68C0">
      <w:footerReference w:type="default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F1C" w:rsidRDefault="009F5F1C">
      <w:r>
        <w:separator/>
      </w:r>
    </w:p>
  </w:endnote>
  <w:endnote w:type="continuationSeparator" w:id="0">
    <w:p w:rsidR="009F5F1C" w:rsidRDefault="009F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8C0" w:rsidRDefault="005B68C0" w:rsidP="000B2C4D">
    <w:pPr>
      <w:pStyle w:val="a8"/>
      <w:snapToGrid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F1C" w:rsidRDefault="009F5F1C">
      <w:r>
        <w:separator/>
      </w:r>
    </w:p>
  </w:footnote>
  <w:footnote w:type="continuationSeparator" w:id="0">
    <w:p w:rsidR="009F5F1C" w:rsidRDefault="009F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01"/>
    <w:rsid w:val="00032101"/>
    <w:rsid w:val="000B2C4D"/>
    <w:rsid w:val="002617A5"/>
    <w:rsid w:val="002C69B8"/>
    <w:rsid w:val="003015A9"/>
    <w:rsid w:val="003B298D"/>
    <w:rsid w:val="004721E1"/>
    <w:rsid w:val="0053628B"/>
    <w:rsid w:val="0055443A"/>
    <w:rsid w:val="005B68C0"/>
    <w:rsid w:val="00727501"/>
    <w:rsid w:val="007853A4"/>
    <w:rsid w:val="007B0DFA"/>
    <w:rsid w:val="00806CCA"/>
    <w:rsid w:val="0086353E"/>
    <w:rsid w:val="008819FE"/>
    <w:rsid w:val="009F5F1C"/>
    <w:rsid w:val="00A91B53"/>
    <w:rsid w:val="00C06CFA"/>
    <w:rsid w:val="00C71D97"/>
    <w:rsid w:val="00E03A47"/>
    <w:rsid w:val="00E71365"/>
    <w:rsid w:val="00E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F9C42"/>
  <w15:chartTrackingRefBased/>
  <w15:docId w15:val="{B6BD65B6-1419-4228-96CC-C2ECCEC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99">
    <w:name w:val="タイトル99"/>
    <w:basedOn w:val="a"/>
    <w:pPr>
      <w:ind w:left="919" w:right="902"/>
    </w:pPr>
    <w:rPr>
      <w:spacing w:val="2"/>
      <w:sz w:val="28"/>
    </w:rPr>
  </w:style>
  <w:style w:type="paragraph" w:customStyle="1" w:styleId="990">
    <w:name w:val="第＊条99"/>
    <w:basedOn w:val="a"/>
    <w:pPr>
      <w:ind w:left="210" w:hanging="210"/>
    </w:pPr>
  </w:style>
  <w:style w:type="paragraph" w:customStyle="1" w:styleId="991">
    <w:name w:val="項99"/>
    <w:basedOn w:val="a"/>
    <w:pPr>
      <w:ind w:left="210" w:hanging="210"/>
    </w:pPr>
  </w:style>
  <w:style w:type="paragraph" w:customStyle="1" w:styleId="992">
    <w:name w:val="号細分99"/>
    <w:basedOn w:val="a"/>
    <w:pPr>
      <w:ind w:left="686" w:hanging="6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472F-BB5C-453A-BA6B-FC5879BD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様式第３号（第11条関係）</vt:lpstr>
      <vt:lpstr>様式第３号（第11条関係）</vt:lpstr>
    </vt:vector>
  </TitlesOfParts>
  <Manager/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様式第３号（第11条関係）</dc:title>
  <dc:subject/>
  <dc:creator>児山　裕巨</dc:creator>
  <cp:keywords/>
  <dc:description/>
  <cp:lastModifiedBy>児山　裕巨</cp:lastModifiedBy>
  <cp:revision>2</cp:revision>
  <cp:lastPrinted>2006-02-22T00:55:00Z</cp:lastPrinted>
  <dcterms:created xsi:type="dcterms:W3CDTF">2018-08-21T05:56:00Z</dcterms:created>
  <dcterms:modified xsi:type="dcterms:W3CDTF">2018-08-21T05:56:00Z</dcterms:modified>
  <cp:category/>
</cp:coreProperties>
</file>