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23" w:rsidRPr="00D4753D" w:rsidRDefault="00C42F23" w:rsidP="00D4753D">
      <w:pPr>
        <w:autoSpaceDE/>
        <w:autoSpaceDN/>
        <w:rPr>
          <w:rFonts w:hAnsi="ＭＳ 明朝"/>
        </w:rPr>
      </w:pPr>
      <w:bookmarkStart w:id="0" w:name="_GoBack"/>
      <w:bookmarkEnd w:id="0"/>
      <w:r w:rsidRPr="00D4753D">
        <w:rPr>
          <w:rFonts w:hAnsi="ＭＳ 明朝" w:hint="eastAsia"/>
        </w:rPr>
        <w:t>様式第</w:t>
      </w:r>
      <w:r w:rsidR="004A14AD" w:rsidRPr="00D4753D">
        <w:rPr>
          <w:rFonts w:hAnsi="ＭＳ 明朝" w:hint="eastAsia"/>
        </w:rPr>
        <w:t>２</w:t>
      </w:r>
      <w:r w:rsidRPr="00D4753D">
        <w:rPr>
          <w:rFonts w:hAnsi="ＭＳ 明朝" w:hint="eastAsia"/>
        </w:rPr>
        <w:t>号（第</w:t>
      </w:r>
      <w:r w:rsidR="004A14AD" w:rsidRPr="00D4753D">
        <w:rPr>
          <w:rFonts w:hAnsi="ＭＳ 明朝" w:hint="eastAsia"/>
        </w:rPr>
        <w:t>３</w:t>
      </w:r>
      <w:r w:rsidRPr="00D4753D">
        <w:rPr>
          <w:rFonts w:hAnsi="ＭＳ 明朝" w:hint="eastAsia"/>
        </w:rPr>
        <w:t>条関係）</w:t>
      </w:r>
    </w:p>
    <w:p w:rsidR="00412156" w:rsidRDefault="00412156" w:rsidP="00B16775"/>
    <w:p w:rsidR="00412156" w:rsidRPr="00B16775" w:rsidRDefault="00412156" w:rsidP="00412156">
      <w:pPr>
        <w:jc w:val="center"/>
      </w:pPr>
      <w:r w:rsidRPr="00B16775">
        <w:rPr>
          <w:rFonts w:hint="eastAsia"/>
        </w:rPr>
        <w:t>犬の死亡届</w:t>
      </w:r>
    </w:p>
    <w:p w:rsidR="00412156" w:rsidRPr="00B16775" w:rsidRDefault="00412156" w:rsidP="00B16775"/>
    <w:p w:rsidR="00B16775" w:rsidRPr="00A138E5" w:rsidRDefault="00D108C5" w:rsidP="00B16775">
      <w:pPr>
        <w:jc w:val="right"/>
      </w:pPr>
      <w:r>
        <w:rPr>
          <w:rFonts w:hint="eastAsia"/>
        </w:rPr>
        <w:t>令和</w:t>
      </w:r>
      <w:r w:rsidR="00B16775" w:rsidRPr="00A138E5">
        <w:rPr>
          <w:rFonts w:hint="eastAsia"/>
        </w:rPr>
        <w:t xml:space="preserve">　　年　　月　　日　　</w:t>
      </w:r>
    </w:p>
    <w:p w:rsidR="00B16775" w:rsidRPr="00A138E5" w:rsidRDefault="00B16775" w:rsidP="00B16775">
      <w:r w:rsidRPr="00A138E5">
        <w:rPr>
          <w:rFonts w:hint="eastAsia"/>
        </w:rPr>
        <w:t xml:space="preserve">　　南会津町長</w:t>
      </w:r>
      <w:r w:rsidR="00D108C5">
        <w:rPr>
          <w:rFonts w:hint="eastAsia"/>
        </w:rPr>
        <w:t xml:space="preserve">　　様</w:t>
      </w:r>
    </w:p>
    <w:p w:rsidR="00B16775" w:rsidRPr="00A138E5" w:rsidRDefault="00B16775" w:rsidP="00B16775"/>
    <w:p w:rsidR="00B16775" w:rsidRPr="00A138E5" w:rsidRDefault="00B16775" w:rsidP="00B16775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住所　　　　　　　　　　　　　　　　　</w:t>
      </w:r>
    </w:p>
    <w:p w:rsidR="00B16775" w:rsidRPr="00A138E5" w:rsidRDefault="00B16775" w:rsidP="00B16775">
      <w:pPr>
        <w:ind w:firstLineChars="1668" w:firstLine="3546"/>
      </w:pPr>
      <w:r>
        <w:rPr>
          <w:rFonts w:hint="eastAsia"/>
        </w:rPr>
        <w:t>届出</w:t>
      </w:r>
      <w:r w:rsidRPr="00A138E5">
        <w:rPr>
          <w:rFonts w:hint="eastAsia"/>
        </w:rPr>
        <w:t>者</w:t>
      </w:r>
    </w:p>
    <w:p w:rsidR="00B16775" w:rsidRPr="00A138E5" w:rsidRDefault="00B16775" w:rsidP="00B16775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氏名　　　　　　　　　　　　　　　</w:t>
      </w:r>
      <w:r w:rsidR="007D5EE5">
        <w:rPr>
          <w:rFonts w:hint="eastAsia"/>
          <w:u w:val="single"/>
        </w:rPr>
        <w:t>㊞</w:t>
      </w:r>
      <w:r w:rsidRPr="00A138E5">
        <w:rPr>
          <w:rFonts w:hint="eastAsia"/>
          <w:u w:val="single"/>
        </w:rPr>
        <w:t xml:space="preserve">　</w:t>
      </w:r>
    </w:p>
    <w:p w:rsidR="00B16775" w:rsidRPr="00A138E5" w:rsidRDefault="00B16775" w:rsidP="00B16775">
      <w:pPr>
        <w:ind w:firstLineChars="2052" w:firstLine="4363"/>
      </w:pPr>
      <w:r w:rsidRPr="00A138E5">
        <w:rPr>
          <w:rFonts w:hint="eastAsia"/>
        </w:rPr>
        <w:t>（電話番号　　　　　　　　　　　　　）</w:t>
      </w:r>
    </w:p>
    <w:p w:rsidR="006A3476" w:rsidRPr="00B16775" w:rsidRDefault="006A3476" w:rsidP="00B16775"/>
    <w:p w:rsidR="006A3476" w:rsidRDefault="006A3476" w:rsidP="00B16775">
      <w:r w:rsidRPr="00B16775">
        <w:rPr>
          <w:rFonts w:hint="eastAsia"/>
        </w:rPr>
        <w:t xml:space="preserve">　狂犬病予防法第４条第４項の規定により、</w:t>
      </w:r>
      <w:r w:rsidR="00C42F23" w:rsidRPr="00B16775">
        <w:rPr>
          <w:rFonts w:hint="eastAsia"/>
        </w:rPr>
        <w:t>下記</w:t>
      </w:r>
      <w:r w:rsidRPr="00B16775">
        <w:rPr>
          <w:rFonts w:hint="eastAsia"/>
        </w:rPr>
        <w:t>のとおり届け出ます。</w:t>
      </w:r>
    </w:p>
    <w:p w:rsidR="007D5EE5" w:rsidRPr="00B16775" w:rsidRDefault="007D5EE5" w:rsidP="00B16775"/>
    <w:p w:rsidR="006A3476" w:rsidRDefault="00C42F23" w:rsidP="00B16775">
      <w:pPr>
        <w:jc w:val="center"/>
      </w:pPr>
      <w:r w:rsidRPr="00B16775">
        <w:rPr>
          <w:rFonts w:hint="eastAsia"/>
        </w:rPr>
        <w:t>記</w:t>
      </w:r>
    </w:p>
    <w:p w:rsidR="007D5EE5" w:rsidRPr="00B16775" w:rsidRDefault="007D5EE5" w:rsidP="00B16775">
      <w:pPr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27"/>
        <w:gridCol w:w="2127"/>
        <w:gridCol w:w="2127"/>
      </w:tblGrid>
      <w:tr w:rsidR="00C42F23" w:rsidRPr="00B16775" w:rsidTr="00C42F23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130" w:type="dxa"/>
            <w:vAlign w:val="center"/>
          </w:tcPr>
          <w:p w:rsidR="00C42F23" w:rsidRPr="00B16775" w:rsidRDefault="00C42F23" w:rsidP="00B16775">
            <w:pPr>
              <w:jc w:val="distribute"/>
            </w:pPr>
            <w:r w:rsidRPr="00B16775">
              <w:rPr>
                <w:rFonts w:hint="eastAsia"/>
              </w:rPr>
              <w:t>登録年度</w:t>
            </w:r>
          </w:p>
        </w:tc>
        <w:tc>
          <w:tcPr>
            <w:tcW w:w="2127" w:type="dxa"/>
            <w:vAlign w:val="center"/>
          </w:tcPr>
          <w:p w:rsidR="00C42F23" w:rsidRPr="00B16775" w:rsidRDefault="00C42F23" w:rsidP="00B16775">
            <w:pPr>
              <w:jc w:val="right"/>
            </w:pPr>
            <w:r w:rsidRPr="00B16775">
              <w:rPr>
                <w:rFonts w:hint="eastAsia"/>
              </w:rPr>
              <w:t>年度</w:t>
            </w:r>
          </w:p>
        </w:tc>
        <w:tc>
          <w:tcPr>
            <w:tcW w:w="2127" w:type="dxa"/>
            <w:vAlign w:val="center"/>
          </w:tcPr>
          <w:p w:rsidR="00C42F23" w:rsidRPr="00B16775" w:rsidRDefault="00C42F23" w:rsidP="00B16775">
            <w:pPr>
              <w:jc w:val="distribute"/>
            </w:pPr>
            <w:r w:rsidRPr="00B16775">
              <w:rPr>
                <w:rFonts w:hint="eastAsia"/>
              </w:rPr>
              <w:t>登録番号</w:t>
            </w:r>
          </w:p>
        </w:tc>
        <w:tc>
          <w:tcPr>
            <w:tcW w:w="2127" w:type="dxa"/>
            <w:vAlign w:val="center"/>
          </w:tcPr>
          <w:p w:rsidR="00C42F23" w:rsidRPr="00B16775" w:rsidRDefault="00C42F23" w:rsidP="00B16775">
            <w:pPr>
              <w:jc w:val="center"/>
            </w:pPr>
            <w:r w:rsidRPr="00B16775">
              <w:rPr>
                <w:rFonts w:hint="eastAsia"/>
              </w:rPr>
              <w:t xml:space="preserve">第　　　</w:t>
            </w:r>
            <w:r w:rsidR="00965605">
              <w:rPr>
                <w:rFonts w:hint="eastAsia"/>
              </w:rPr>
              <w:t xml:space="preserve">　　　</w:t>
            </w:r>
            <w:r w:rsidRPr="00B16775">
              <w:rPr>
                <w:rFonts w:hint="eastAsia"/>
              </w:rPr>
              <w:t xml:space="preserve">　号</w:t>
            </w:r>
          </w:p>
        </w:tc>
      </w:tr>
      <w:tr w:rsidR="00C42F23" w:rsidRPr="00B16775" w:rsidTr="00B667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30" w:type="dxa"/>
            <w:vAlign w:val="center"/>
          </w:tcPr>
          <w:p w:rsidR="00C42F23" w:rsidRPr="00B16775" w:rsidRDefault="00C42F23" w:rsidP="00B16775">
            <w:pPr>
              <w:jc w:val="distribute"/>
            </w:pPr>
            <w:r w:rsidRPr="00B16775">
              <w:rPr>
                <w:rFonts w:hint="eastAsia"/>
              </w:rPr>
              <w:t>犬の名</w:t>
            </w:r>
          </w:p>
        </w:tc>
        <w:tc>
          <w:tcPr>
            <w:tcW w:w="6381" w:type="dxa"/>
            <w:gridSpan w:val="3"/>
            <w:vAlign w:val="center"/>
          </w:tcPr>
          <w:p w:rsidR="00C42F23" w:rsidRPr="00B16775" w:rsidRDefault="00C42F23" w:rsidP="00B16775"/>
        </w:tc>
      </w:tr>
      <w:tr w:rsidR="00C42F23" w:rsidRPr="00B16775" w:rsidTr="00C42F2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30" w:type="dxa"/>
            <w:vAlign w:val="center"/>
          </w:tcPr>
          <w:p w:rsidR="00C42F23" w:rsidRPr="00B16775" w:rsidRDefault="00C42F23" w:rsidP="00B16775">
            <w:pPr>
              <w:jc w:val="distribute"/>
            </w:pPr>
            <w:r w:rsidRPr="00B16775">
              <w:rPr>
                <w:rFonts w:hint="eastAsia"/>
              </w:rPr>
              <w:t>死亡年月日</w:t>
            </w:r>
          </w:p>
        </w:tc>
        <w:tc>
          <w:tcPr>
            <w:tcW w:w="6381" w:type="dxa"/>
            <w:gridSpan w:val="3"/>
            <w:vAlign w:val="center"/>
          </w:tcPr>
          <w:p w:rsidR="00C42F23" w:rsidRPr="00B16775" w:rsidRDefault="00C42F23" w:rsidP="00B16775">
            <w:r w:rsidRPr="00B16775"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C42F23" w:rsidRPr="00B16775" w:rsidRDefault="00C42F23" w:rsidP="00B16775"/>
    <w:p w:rsidR="00C42F23" w:rsidRPr="00B16775" w:rsidRDefault="00C42F23" w:rsidP="00B16775">
      <w:r w:rsidRPr="00B16775">
        <w:rPr>
          <w:rFonts w:hint="eastAsia"/>
        </w:rPr>
        <w:t>備考</w:t>
      </w:r>
    </w:p>
    <w:p w:rsidR="00C42F23" w:rsidRPr="00B16775" w:rsidRDefault="00C42F23" w:rsidP="00B16775">
      <w:r w:rsidRPr="00B16775">
        <w:rPr>
          <w:rFonts w:hint="eastAsia"/>
        </w:rPr>
        <w:t xml:space="preserve">　１、氏名を自署する場合は、押印を省略することができる。</w:t>
      </w:r>
    </w:p>
    <w:p w:rsidR="00C42F23" w:rsidRPr="00B16775" w:rsidRDefault="00C42F23" w:rsidP="00B16775">
      <w:r w:rsidRPr="00B16775">
        <w:rPr>
          <w:rFonts w:hint="eastAsia"/>
        </w:rPr>
        <w:t xml:space="preserve">　２、法人にあっては、主たる事務所の所在地、名称及び代表者の氏名を記入すること。</w:t>
      </w:r>
    </w:p>
    <w:p w:rsidR="006A3476" w:rsidRPr="00B16775" w:rsidRDefault="006A3476" w:rsidP="00B16775">
      <w:pPr>
        <w:ind w:left="425" w:hangingChars="200" w:hanging="425"/>
      </w:pPr>
      <w:r w:rsidRPr="00B16775">
        <w:rPr>
          <w:rFonts w:hint="eastAsia"/>
        </w:rPr>
        <w:t xml:space="preserve">　</w:t>
      </w:r>
      <w:r w:rsidR="00C42F23" w:rsidRPr="00B16775">
        <w:rPr>
          <w:rFonts w:hint="eastAsia"/>
        </w:rPr>
        <w:t>３、</w:t>
      </w:r>
      <w:r w:rsidRPr="00B16775">
        <w:rPr>
          <w:rFonts w:hint="eastAsia"/>
        </w:rPr>
        <w:t>この届書には、鑑札及び注射済票を添付すること。ただし、鑑札又は注射済票を添付できない場合は、その理由を記入すること。</w:t>
      </w:r>
    </w:p>
    <w:p w:rsidR="006A3476" w:rsidRPr="00B16775" w:rsidRDefault="003B094E" w:rsidP="00B16775">
      <w:r w:rsidRPr="00B16775">
        <w:rPr>
          <w:rFonts w:hint="eastAsia"/>
        </w:rPr>
        <w:t xml:space="preserve">　</w:t>
      </w:r>
      <w:r w:rsidR="00C42F23" w:rsidRPr="00B16775">
        <w:rPr>
          <w:rFonts w:hint="eastAsia"/>
        </w:rPr>
        <w:t xml:space="preserve">　　</w:t>
      </w:r>
      <w:r w:rsidRPr="00B16775">
        <w:rPr>
          <w:rFonts w:hint="eastAsia"/>
        </w:rPr>
        <w:t>理由（　紛失　・</w:t>
      </w:r>
      <w:r w:rsidR="006A3476" w:rsidRPr="00B16775">
        <w:rPr>
          <w:rFonts w:hint="eastAsia"/>
        </w:rPr>
        <w:t xml:space="preserve">　</w:t>
      </w:r>
      <w:r w:rsidRPr="00B16775">
        <w:rPr>
          <w:rFonts w:hint="eastAsia"/>
        </w:rPr>
        <w:t xml:space="preserve">その他　　　　　　　　　　　　　　　　　</w:t>
      </w:r>
      <w:r w:rsidR="006A3476" w:rsidRPr="00B16775">
        <w:rPr>
          <w:rFonts w:hint="eastAsia"/>
        </w:rPr>
        <w:t>）</w:t>
      </w:r>
    </w:p>
    <w:p w:rsidR="006A3476" w:rsidRPr="00B16775" w:rsidRDefault="006A3476" w:rsidP="00B16775"/>
    <w:sectPr w:rsidR="006A3476" w:rsidRPr="00B16775" w:rsidSect="00B16775">
      <w:type w:val="nextColumn"/>
      <w:pgSz w:w="11906" w:h="16838"/>
      <w:pgMar w:top="1701" w:right="1701" w:bottom="1701" w:left="1701" w:header="567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57" w:rsidRDefault="005E1757">
      <w:r>
        <w:separator/>
      </w:r>
    </w:p>
  </w:endnote>
  <w:endnote w:type="continuationSeparator" w:id="0">
    <w:p w:rsidR="005E1757" w:rsidRDefault="005E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57" w:rsidRDefault="005E1757">
      <w:r>
        <w:separator/>
      </w:r>
    </w:p>
  </w:footnote>
  <w:footnote w:type="continuationSeparator" w:id="0">
    <w:p w:rsidR="005E1757" w:rsidRDefault="005E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6"/>
    <w:rsid w:val="000E0168"/>
    <w:rsid w:val="00335005"/>
    <w:rsid w:val="003B094E"/>
    <w:rsid w:val="003D7E46"/>
    <w:rsid w:val="00412156"/>
    <w:rsid w:val="00453935"/>
    <w:rsid w:val="004A14AD"/>
    <w:rsid w:val="00515F18"/>
    <w:rsid w:val="005E1757"/>
    <w:rsid w:val="006A3476"/>
    <w:rsid w:val="0076122C"/>
    <w:rsid w:val="007D5EE5"/>
    <w:rsid w:val="00870016"/>
    <w:rsid w:val="008C3EB9"/>
    <w:rsid w:val="008D4505"/>
    <w:rsid w:val="009056D8"/>
    <w:rsid w:val="0091372E"/>
    <w:rsid w:val="00965605"/>
    <w:rsid w:val="00A138E5"/>
    <w:rsid w:val="00AF3A91"/>
    <w:rsid w:val="00B16775"/>
    <w:rsid w:val="00B66738"/>
    <w:rsid w:val="00BD7796"/>
    <w:rsid w:val="00BE3B1B"/>
    <w:rsid w:val="00C42F23"/>
    <w:rsid w:val="00CC20F3"/>
    <w:rsid w:val="00D108C5"/>
    <w:rsid w:val="00D4753D"/>
    <w:rsid w:val="00E75FF6"/>
    <w:rsid w:val="00E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F09439-6C27-4976-82AF-D81F83B1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7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Plain Text"/>
    <w:basedOn w:val="a"/>
    <w:link w:val="ad"/>
    <w:uiPriority w:val="99"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4">
    <w:name w:val="第＊条4"/>
    <w:basedOn w:val="a"/>
    <w:pPr>
      <w:ind w:left="210" w:hanging="210"/>
    </w:pPr>
  </w:style>
  <w:style w:type="paragraph" w:customStyle="1" w:styleId="40">
    <w:name w:val="タイトル4"/>
    <w:basedOn w:val="a"/>
    <w:pPr>
      <w:ind w:left="919" w:right="902"/>
    </w:pPr>
    <w:rPr>
      <w:spacing w:val="2"/>
      <w:sz w:val="28"/>
    </w:rPr>
  </w:style>
  <w:style w:type="paragraph" w:styleId="ae">
    <w:name w:val="Note Heading"/>
    <w:basedOn w:val="a"/>
    <w:next w:val="a"/>
    <w:link w:val="af"/>
    <w:uiPriority w:val="99"/>
    <w:rsid w:val="007D5EE5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7D5EE5"/>
    <w:rPr>
      <w:rFonts w:ascii="ＭＳ 明朝" w:cs="Times New Roman"/>
      <w:kern w:val="2"/>
      <w:sz w:val="22"/>
    </w:rPr>
  </w:style>
  <w:style w:type="paragraph" w:styleId="af0">
    <w:name w:val="Closing"/>
    <w:basedOn w:val="a"/>
    <w:link w:val="af1"/>
    <w:uiPriority w:val="99"/>
    <w:rsid w:val="007D5EE5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7D5EE5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渡部健</dc:creator>
  <cp:keywords/>
  <dc:description/>
  <cp:lastModifiedBy>渡部健</cp:lastModifiedBy>
  <cp:revision>2</cp:revision>
  <cp:lastPrinted>2019-05-07T00:11:00Z</cp:lastPrinted>
  <dcterms:created xsi:type="dcterms:W3CDTF">2019-08-21T02:27:00Z</dcterms:created>
  <dcterms:modified xsi:type="dcterms:W3CDTF">2019-08-21T02:27:00Z</dcterms:modified>
</cp:coreProperties>
</file>