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76" w:rsidRPr="003F6898" w:rsidRDefault="006A3476" w:rsidP="003F6898">
      <w:pPr>
        <w:autoSpaceDE/>
        <w:autoSpaceDN/>
        <w:rPr>
          <w:rFonts w:hAnsi="ＭＳ 明朝"/>
        </w:rPr>
      </w:pPr>
      <w:bookmarkStart w:id="0" w:name="_GoBack"/>
      <w:bookmarkEnd w:id="0"/>
      <w:r w:rsidRPr="003F6898">
        <w:rPr>
          <w:rFonts w:hAnsi="ＭＳ 明朝" w:hint="eastAsia"/>
        </w:rPr>
        <w:t>様式第１号（第２条関係）</w:t>
      </w:r>
    </w:p>
    <w:p w:rsidR="001755C8" w:rsidRDefault="001755C8" w:rsidP="00A138E5"/>
    <w:p w:rsidR="001755C8" w:rsidRPr="00A138E5" w:rsidRDefault="001755C8" w:rsidP="001755C8">
      <w:pPr>
        <w:jc w:val="center"/>
      </w:pPr>
      <w:r w:rsidRPr="00A138E5">
        <w:rPr>
          <w:rFonts w:hint="eastAsia"/>
        </w:rPr>
        <w:t>犬の登録申請書</w:t>
      </w:r>
    </w:p>
    <w:p w:rsidR="001755C8" w:rsidRPr="00A138E5" w:rsidRDefault="001755C8" w:rsidP="00A138E5"/>
    <w:p w:rsidR="006A3476" w:rsidRPr="00A138E5" w:rsidRDefault="003B094E" w:rsidP="00A138E5">
      <w:pPr>
        <w:jc w:val="right"/>
      </w:pPr>
      <w:r w:rsidRPr="00A138E5">
        <w:rPr>
          <w:rFonts w:hint="eastAsia"/>
        </w:rPr>
        <w:t xml:space="preserve">　　</w:t>
      </w:r>
      <w:r w:rsidR="00C37DF1">
        <w:rPr>
          <w:rFonts w:hint="eastAsia"/>
        </w:rPr>
        <w:t xml:space="preserve">　令和　　</w:t>
      </w:r>
      <w:r w:rsidR="006A3476" w:rsidRPr="00A138E5">
        <w:rPr>
          <w:rFonts w:hint="eastAsia"/>
        </w:rPr>
        <w:t xml:space="preserve">年　　月　　日　　</w:t>
      </w:r>
    </w:p>
    <w:p w:rsidR="006A3476" w:rsidRPr="00A138E5" w:rsidRDefault="006A3476" w:rsidP="00A138E5">
      <w:r w:rsidRPr="00A138E5">
        <w:rPr>
          <w:rFonts w:hint="eastAsia"/>
        </w:rPr>
        <w:t xml:space="preserve">　　南会津町長</w:t>
      </w:r>
      <w:r w:rsidR="00C37DF1">
        <w:rPr>
          <w:rFonts w:hint="eastAsia"/>
        </w:rPr>
        <w:t xml:space="preserve">　様</w:t>
      </w:r>
    </w:p>
    <w:p w:rsidR="006A3476" w:rsidRPr="00A138E5" w:rsidRDefault="006A3476" w:rsidP="00A138E5"/>
    <w:p w:rsidR="00336D9E" w:rsidRPr="00A138E5" w:rsidRDefault="00336D9E" w:rsidP="00A138E5">
      <w:pPr>
        <w:ind w:firstLineChars="2052" w:firstLine="4363"/>
        <w:rPr>
          <w:u w:val="single"/>
        </w:rPr>
      </w:pPr>
      <w:r w:rsidRPr="00A138E5">
        <w:rPr>
          <w:rFonts w:hint="eastAsia"/>
          <w:u w:val="single"/>
        </w:rPr>
        <w:t xml:space="preserve">住所　　　　　　　　　　　　　　　　　</w:t>
      </w:r>
    </w:p>
    <w:p w:rsidR="00336D9E" w:rsidRPr="00A138E5" w:rsidRDefault="00336D9E" w:rsidP="00A138E5">
      <w:pPr>
        <w:ind w:firstLineChars="1668" w:firstLine="3546"/>
      </w:pPr>
      <w:r w:rsidRPr="00A138E5">
        <w:rPr>
          <w:rFonts w:hint="eastAsia"/>
        </w:rPr>
        <w:t>申請者</w:t>
      </w:r>
    </w:p>
    <w:p w:rsidR="00336D9E" w:rsidRPr="00A138E5" w:rsidRDefault="00336D9E" w:rsidP="00A138E5">
      <w:pPr>
        <w:ind w:firstLineChars="2052" w:firstLine="4363"/>
        <w:rPr>
          <w:u w:val="single"/>
        </w:rPr>
      </w:pPr>
      <w:r w:rsidRPr="00A138E5">
        <w:rPr>
          <w:rFonts w:hint="eastAsia"/>
          <w:u w:val="single"/>
        </w:rPr>
        <w:t xml:space="preserve">氏名　　　　　　　　　　　　　　</w:t>
      </w:r>
      <w:r w:rsidR="00D42347">
        <w:rPr>
          <w:rFonts w:hint="eastAsia"/>
          <w:u w:val="single"/>
        </w:rPr>
        <w:t xml:space="preserve">　</w:t>
      </w:r>
      <w:r w:rsidR="00E76501">
        <w:rPr>
          <w:rFonts w:hint="eastAsia"/>
          <w:u w:val="single"/>
        </w:rPr>
        <w:t>㊞</w:t>
      </w:r>
      <w:r w:rsidRPr="00A138E5">
        <w:rPr>
          <w:rFonts w:hint="eastAsia"/>
          <w:u w:val="single"/>
        </w:rPr>
        <w:t xml:space="preserve">　</w:t>
      </w:r>
    </w:p>
    <w:p w:rsidR="00336D9E" w:rsidRPr="00A138E5" w:rsidRDefault="00336D9E" w:rsidP="00A138E5">
      <w:pPr>
        <w:ind w:firstLineChars="2052" w:firstLine="4363"/>
      </w:pPr>
      <w:r w:rsidRPr="00A138E5">
        <w:rPr>
          <w:rFonts w:hint="eastAsia"/>
        </w:rPr>
        <w:t>（電話番号　　　　　　　　　　　　　）</w:t>
      </w:r>
    </w:p>
    <w:p w:rsidR="006A3476" w:rsidRPr="00A138E5" w:rsidRDefault="006A3476" w:rsidP="00A138E5"/>
    <w:p w:rsidR="00D42347" w:rsidRDefault="006A3476" w:rsidP="00A138E5">
      <w:r w:rsidRPr="00A138E5">
        <w:rPr>
          <w:rFonts w:hint="eastAsia"/>
        </w:rPr>
        <w:t xml:space="preserve">　狂犬病予防法第４条第１項</w:t>
      </w:r>
      <w:r w:rsidR="00B74D8A">
        <w:rPr>
          <w:rFonts w:hint="eastAsia"/>
        </w:rPr>
        <w:t>の</w:t>
      </w:r>
      <w:r w:rsidRPr="00A138E5">
        <w:rPr>
          <w:rFonts w:hint="eastAsia"/>
        </w:rPr>
        <w:t>規定により、</w:t>
      </w:r>
      <w:r w:rsidR="00336D9E" w:rsidRPr="00A138E5">
        <w:rPr>
          <w:rFonts w:hint="eastAsia"/>
        </w:rPr>
        <w:t>下記</w:t>
      </w:r>
      <w:r w:rsidRPr="00A138E5">
        <w:rPr>
          <w:rFonts w:hint="eastAsia"/>
        </w:rPr>
        <w:t>のとおり</w:t>
      </w:r>
      <w:r w:rsidR="008018B5">
        <w:rPr>
          <w:rFonts w:hint="eastAsia"/>
        </w:rPr>
        <w:t>犬の登録を</w:t>
      </w:r>
      <w:r w:rsidRPr="00A138E5">
        <w:rPr>
          <w:rFonts w:hint="eastAsia"/>
        </w:rPr>
        <w:t>申請します。</w:t>
      </w:r>
    </w:p>
    <w:p w:rsidR="00A84B0F" w:rsidRPr="00A84B0F" w:rsidRDefault="00A84B0F" w:rsidP="00A138E5"/>
    <w:p w:rsidR="00D42347" w:rsidRDefault="00336D9E" w:rsidP="00A138E5">
      <w:pPr>
        <w:jc w:val="center"/>
      </w:pPr>
      <w:r w:rsidRPr="00A138E5">
        <w:rPr>
          <w:rFonts w:hint="eastAsia"/>
        </w:rPr>
        <w:t>記</w:t>
      </w:r>
    </w:p>
    <w:p w:rsidR="001D150C" w:rsidRPr="00A138E5" w:rsidRDefault="001D150C" w:rsidP="00A138E5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4536"/>
      </w:tblGrid>
      <w:tr w:rsidR="00336D9E" w:rsidRPr="00A138E5" w:rsidTr="00A138E5">
        <w:trPr>
          <w:trHeight w:val="493"/>
        </w:trPr>
        <w:tc>
          <w:tcPr>
            <w:tcW w:w="1985" w:type="dxa"/>
            <w:vAlign w:val="center"/>
          </w:tcPr>
          <w:p w:rsidR="00336D9E" w:rsidRPr="00A138E5" w:rsidRDefault="00336D9E" w:rsidP="00A138E5">
            <w:pPr>
              <w:jc w:val="distribute"/>
            </w:pPr>
            <w:r w:rsidRPr="00A138E5">
              <w:rPr>
                <w:rFonts w:hint="eastAsia"/>
              </w:rPr>
              <w:t>犬の</w:t>
            </w:r>
            <w:r w:rsidR="00F54F1F" w:rsidRPr="00A138E5"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2"/>
            <w:vAlign w:val="center"/>
          </w:tcPr>
          <w:p w:rsidR="00336D9E" w:rsidRPr="00A138E5" w:rsidRDefault="00F54F1F" w:rsidP="00A138E5">
            <w:r w:rsidRPr="00A138E5">
              <w:rPr>
                <w:rFonts w:hint="eastAsia"/>
              </w:rPr>
              <w:t>南会津町</w:t>
            </w:r>
          </w:p>
        </w:tc>
      </w:tr>
      <w:tr w:rsidR="00336D9E" w:rsidRPr="00A138E5" w:rsidTr="00A138E5">
        <w:trPr>
          <w:trHeight w:val="493"/>
        </w:trPr>
        <w:tc>
          <w:tcPr>
            <w:tcW w:w="1985" w:type="dxa"/>
            <w:vAlign w:val="center"/>
          </w:tcPr>
          <w:p w:rsidR="00336D9E" w:rsidRPr="00A138E5" w:rsidRDefault="00336D9E" w:rsidP="00A138E5">
            <w:pPr>
              <w:jc w:val="distribute"/>
            </w:pPr>
            <w:r w:rsidRPr="00A138E5">
              <w:rPr>
                <w:rFonts w:hint="eastAsia"/>
              </w:rPr>
              <w:t>犬の種類</w:t>
            </w:r>
          </w:p>
        </w:tc>
        <w:tc>
          <w:tcPr>
            <w:tcW w:w="6520" w:type="dxa"/>
            <w:gridSpan w:val="2"/>
            <w:vAlign w:val="center"/>
          </w:tcPr>
          <w:p w:rsidR="00336D9E" w:rsidRPr="00A138E5" w:rsidRDefault="00336D9E" w:rsidP="00A138E5"/>
        </w:tc>
      </w:tr>
      <w:tr w:rsidR="00336D9E" w:rsidRPr="00A138E5" w:rsidTr="00A138E5">
        <w:trPr>
          <w:trHeight w:val="493"/>
        </w:trPr>
        <w:tc>
          <w:tcPr>
            <w:tcW w:w="1985" w:type="dxa"/>
            <w:vAlign w:val="center"/>
          </w:tcPr>
          <w:p w:rsidR="00336D9E" w:rsidRPr="00A138E5" w:rsidRDefault="00336D9E" w:rsidP="00A138E5">
            <w:pPr>
              <w:jc w:val="distribute"/>
            </w:pPr>
            <w:r w:rsidRPr="00A138E5">
              <w:rPr>
                <w:rFonts w:hint="eastAsia"/>
              </w:rPr>
              <w:t>犬の生年月日</w:t>
            </w:r>
          </w:p>
        </w:tc>
        <w:tc>
          <w:tcPr>
            <w:tcW w:w="6520" w:type="dxa"/>
            <w:gridSpan w:val="2"/>
            <w:vAlign w:val="center"/>
          </w:tcPr>
          <w:p w:rsidR="00336D9E" w:rsidRPr="00A138E5" w:rsidRDefault="00F54F1F" w:rsidP="00A138E5">
            <w:r w:rsidRPr="00A138E5">
              <w:rPr>
                <w:rFonts w:hint="eastAsia"/>
              </w:rPr>
              <w:t xml:space="preserve">　　　　</w:t>
            </w:r>
            <w:r w:rsidR="00C37DF1">
              <w:rPr>
                <w:rFonts w:hint="eastAsia"/>
              </w:rPr>
              <w:t xml:space="preserve">　</w:t>
            </w:r>
            <w:r w:rsidRPr="00A138E5">
              <w:rPr>
                <w:rFonts w:hint="eastAsia"/>
              </w:rPr>
              <w:t>年　　　　月　　　　日</w:t>
            </w:r>
          </w:p>
        </w:tc>
      </w:tr>
      <w:tr w:rsidR="00336D9E" w:rsidRPr="00A138E5" w:rsidTr="00A138E5">
        <w:trPr>
          <w:trHeight w:val="493"/>
        </w:trPr>
        <w:tc>
          <w:tcPr>
            <w:tcW w:w="1985" w:type="dxa"/>
            <w:vAlign w:val="center"/>
          </w:tcPr>
          <w:p w:rsidR="00336D9E" w:rsidRPr="00A138E5" w:rsidRDefault="00336D9E" w:rsidP="00A138E5">
            <w:pPr>
              <w:jc w:val="distribute"/>
            </w:pPr>
            <w:r w:rsidRPr="00A138E5">
              <w:rPr>
                <w:rFonts w:hint="eastAsia"/>
              </w:rPr>
              <w:t>犬の毛色</w:t>
            </w:r>
          </w:p>
        </w:tc>
        <w:tc>
          <w:tcPr>
            <w:tcW w:w="6520" w:type="dxa"/>
            <w:gridSpan w:val="2"/>
            <w:vAlign w:val="center"/>
          </w:tcPr>
          <w:p w:rsidR="00336D9E" w:rsidRPr="00A138E5" w:rsidRDefault="00F54F1F" w:rsidP="00A138E5">
            <w:r w:rsidRPr="00A138E5">
              <w:rPr>
                <w:rFonts w:hint="eastAsia"/>
              </w:rPr>
              <w:t xml:space="preserve">　茶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白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黒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斑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胡麻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その他（　　　　　　　）</w:t>
            </w:r>
          </w:p>
        </w:tc>
      </w:tr>
      <w:tr w:rsidR="00336D9E" w:rsidRPr="00A138E5" w:rsidTr="00A138E5">
        <w:trPr>
          <w:trHeight w:val="493"/>
        </w:trPr>
        <w:tc>
          <w:tcPr>
            <w:tcW w:w="1985" w:type="dxa"/>
            <w:vAlign w:val="center"/>
          </w:tcPr>
          <w:p w:rsidR="00336D9E" w:rsidRPr="00A138E5" w:rsidRDefault="00336D9E" w:rsidP="00A138E5">
            <w:pPr>
              <w:jc w:val="distribute"/>
            </w:pPr>
            <w:r w:rsidRPr="00A138E5">
              <w:rPr>
                <w:rFonts w:hint="eastAsia"/>
              </w:rPr>
              <w:t>犬の性別</w:t>
            </w:r>
          </w:p>
        </w:tc>
        <w:tc>
          <w:tcPr>
            <w:tcW w:w="6520" w:type="dxa"/>
            <w:gridSpan w:val="2"/>
            <w:vAlign w:val="center"/>
          </w:tcPr>
          <w:p w:rsidR="00336D9E" w:rsidRPr="00A138E5" w:rsidRDefault="00F54F1F" w:rsidP="00A138E5">
            <w:r w:rsidRPr="00A138E5">
              <w:rPr>
                <w:rFonts w:hint="eastAsia"/>
              </w:rPr>
              <w:t xml:space="preserve">　雄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雌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去勢</w:t>
            </w:r>
          </w:p>
        </w:tc>
      </w:tr>
      <w:tr w:rsidR="00336D9E" w:rsidRPr="00A138E5" w:rsidTr="00A138E5">
        <w:trPr>
          <w:trHeight w:val="493"/>
        </w:trPr>
        <w:tc>
          <w:tcPr>
            <w:tcW w:w="1985" w:type="dxa"/>
            <w:vAlign w:val="center"/>
          </w:tcPr>
          <w:p w:rsidR="00336D9E" w:rsidRPr="00A138E5" w:rsidRDefault="00336D9E" w:rsidP="00A138E5">
            <w:pPr>
              <w:jc w:val="distribute"/>
            </w:pPr>
            <w:r w:rsidRPr="00A138E5">
              <w:rPr>
                <w:rFonts w:hint="eastAsia"/>
              </w:rPr>
              <w:t>犬の名</w:t>
            </w:r>
          </w:p>
        </w:tc>
        <w:tc>
          <w:tcPr>
            <w:tcW w:w="6520" w:type="dxa"/>
            <w:gridSpan w:val="2"/>
            <w:vAlign w:val="center"/>
          </w:tcPr>
          <w:p w:rsidR="00336D9E" w:rsidRPr="00A138E5" w:rsidRDefault="00336D9E" w:rsidP="00A138E5"/>
        </w:tc>
      </w:tr>
      <w:tr w:rsidR="00336D9E" w:rsidRPr="00A138E5" w:rsidTr="00A138E5">
        <w:trPr>
          <w:trHeight w:val="493"/>
        </w:trPr>
        <w:tc>
          <w:tcPr>
            <w:tcW w:w="1985" w:type="dxa"/>
            <w:vMerge w:val="restart"/>
            <w:vAlign w:val="center"/>
          </w:tcPr>
          <w:p w:rsidR="00336D9E" w:rsidRPr="00A138E5" w:rsidRDefault="00336D9E" w:rsidP="00A138E5">
            <w:pPr>
              <w:jc w:val="distribute"/>
            </w:pPr>
            <w:r w:rsidRPr="00A138E5">
              <w:rPr>
                <w:rFonts w:hint="eastAsia"/>
              </w:rPr>
              <w:t>その他犬の特徴となるべき事項</w:t>
            </w:r>
          </w:p>
        </w:tc>
        <w:tc>
          <w:tcPr>
            <w:tcW w:w="1984" w:type="dxa"/>
            <w:vAlign w:val="center"/>
          </w:tcPr>
          <w:p w:rsidR="00336D9E" w:rsidRPr="00A138E5" w:rsidRDefault="00336D9E" w:rsidP="00A138E5">
            <w:pPr>
              <w:jc w:val="distribute"/>
            </w:pPr>
            <w:r w:rsidRPr="00A138E5">
              <w:rPr>
                <w:rFonts w:hint="eastAsia"/>
              </w:rPr>
              <w:t>犬の体格</w:t>
            </w:r>
          </w:p>
        </w:tc>
        <w:tc>
          <w:tcPr>
            <w:tcW w:w="4536" w:type="dxa"/>
            <w:vAlign w:val="center"/>
          </w:tcPr>
          <w:p w:rsidR="00336D9E" w:rsidRPr="00A138E5" w:rsidRDefault="00F54F1F" w:rsidP="00A138E5">
            <w:r w:rsidRPr="00A138E5">
              <w:t xml:space="preserve"> </w:t>
            </w:r>
            <w:r w:rsidRPr="00A138E5">
              <w:rPr>
                <w:rFonts w:hint="eastAsia"/>
              </w:rPr>
              <w:t>大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中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小</w:t>
            </w:r>
          </w:p>
        </w:tc>
      </w:tr>
      <w:tr w:rsidR="00336D9E" w:rsidRPr="00A138E5" w:rsidTr="00A138E5">
        <w:trPr>
          <w:trHeight w:val="493"/>
        </w:trPr>
        <w:tc>
          <w:tcPr>
            <w:tcW w:w="1985" w:type="dxa"/>
            <w:vMerge/>
            <w:vAlign w:val="center"/>
          </w:tcPr>
          <w:p w:rsidR="00336D9E" w:rsidRPr="00A138E5" w:rsidRDefault="00336D9E" w:rsidP="00A138E5"/>
        </w:tc>
        <w:tc>
          <w:tcPr>
            <w:tcW w:w="1984" w:type="dxa"/>
            <w:vAlign w:val="center"/>
          </w:tcPr>
          <w:p w:rsidR="00336D9E" w:rsidRPr="00A138E5" w:rsidRDefault="00336D9E" w:rsidP="00A138E5">
            <w:pPr>
              <w:jc w:val="distribute"/>
            </w:pPr>
            <w:r w:rsidRPr="00A138E5">
              <w:rPr>
                <w:rFonts w:hint="eastAsia"/>
              </w:rPr>
              <w:t>その他の特徴</w:t>
            </w:r>
          </w:p>
        </w:tc>
        <w:tc>
          <w:tcPr>
            <w:tcW w:w="4536" w:type="dxa"/>
            <w:vAlign w:val="center"/>
          </w:tcPr>
          <w:p w:rsidR="00F54F1F" w:rsidRPr="00A138E5" w:rsidRDefault="00F54F1F" w:rsidP="00A138E5">
            <w:r w:rsidRPr="00A138E5">
              <w:t xml:space="preserve"> </w:t>
            </w:r>
            <w:r w:rsidRPr="00A138E5">
              <w:rPr>
                <w:rFonts w:hint="eastAsia"/>
              </w:rPr>
              <w:t>断尾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断耳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短毛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長毛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・</w:t>
            </w:r>
            <w:r w:rsidRPr="00A138E5">
              <w:t xml:space="preserve"> </w:t>
            </w:r>
            <w:r w:rsidRPr="00A138E5">
              <w:rPr>
                <w:rFonts w:hint="eastAsia"/>
              </w:rPr>
              <w:t>巻毛</w:t>
            </w:r>
          </w:p>
        </w:tc>
      </w:tr>
      <w:tr w:rsidR="00336D9E" w:rsidRPr="00A138E5" w:rsidTr="00A138E5">
        <w:trPr>
          <w:trHeight w:val="493"/>
        </w:trPr>
        <w:tc>
          <w:tcPr>
            <w:tcW w:w="1985" w:type="dxa"/>
            <w:vMerge/>
            <w:vAlign w:val="center"/>
          </w:tcPr>
          <w:p w:rsidR="00336D9E" w:rsidRPr="00A138E5" w:rsidRDefault="00336D9E" w:rsidP="00A138E5"/>
        </w:tc>
        <w:tc>
          <w:tcPr>
            <w:tcW w:w="1984" w:type="dxa"/>
            <w:vAlign w:val="center"/>
          </w:tcPr>
          <w:p w:rsidR="00336D9E" w:rsidRPr="00A138E5" w:rsidRDefault="00336D9E" w:rsidP="00A138E5">
            <w:pPr>
              <w:jc w:val="distribute"/>
            </w:pPr>
            <w:r w:rsidRPr="00A138E5">
              <w:rPr>
                <w:rFonts w:hint="eastAsia"/>
              </w:rPr>
              <w:t>その他</w:t>
            </w:r>
          </w:p>
        </w:tc>
        <w:tc>
          <w:tcPr>
            <w:tcW w:w="4536" w:type="dxa"/>
            <w:vAlign w:val="center"/>
          </w:tcPr>
          <w:p w:rsidR="00336D9E" w:rsidRPr="00A138E5" w:rsidRDefault="00336D9E" w:rsidP="00A138E5"/>
        </w:tc>
      </w:tr>
    </w:tbl>
    <w:p w:rsidR="00336D9E" w:rsidRPr="00A138E5" w:rsidRDefault="00336D9E" w:rsidP="00A138E5"/>
    <w:p w:rsidR="006A3476" w:rsidRPr="00A138E5" w:rsidRDefault="00336D9E" w:rsidP="00A138E5">
      <w:r w:rsidRPr="00A138E5">
        <w:rPr>
          <w:rFonts w:hint="eastAsia"/>
        </w:rPr>
        <w:t>※登録番号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1984"/>
        <w:gridCol w:w="1966"/>
        <w:gridCol w:w="2570"/>
      </w:tblGrid>
      <w:tr w:rsidR="006A3476" w:rsidRPr="00A138E5" w:rsidTr="00A138E5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1987" w:type="dxa"/>
            <w:vAlign w:val="center"/>
          </w:tcPr>
          <w:p w:rsidR="006A3476" w:rsidRPr="00A138E5" w:rsidRDefault="006A3476" w:rsidP="00A138E5">
            <w:pPr>
              <w:jc w:val="center"/>
            </w:pPr>
            <w:r w:rsidRPr="00A138E5">
              <w:rPr>
                <w:rFonts w:hint="eastAsia"/>
              </w:rPr>
              <w:t>登録番号</w:t>
            </w:r>
          </w:p>
        </w:tc>
        <w:tc>
          <w:tcPr>
            <w:tcW w:w="1984" w:type="dxa"/>
            <w:vAlign w:val="center"/>
          </w:tcPr>
          <w:p w:rsidR="006A3476" w:rsidRPr="00A138E5" w:rsidRDefault="006A3476" w:rsidP="00A138E5">
            <w:pPr>
              <w:jc w:val="center"/>
            </w:pPr>
            <w:r w:rsidRPr="00A138E5">
              <w:rPr>
                <w:rFonts w:hint="eastAsia"/>
              </w:rPr>
              <w:t>第</w:t>
            </w:r>
            <w:r w:rsidR="00FF71A2" w:rsidRPr="00A138E5">
              <w:rPr>
                <w:rFonts w:hint="eastAsia"/>
              </w:rPr>
              <w:t xml:space="preserve">　　　　　</w:t>
            </w:r>
            <w:r w:rsidRPr="00A138E5">
              <w:rPr>
                <w:rFonts w:hint="eastAsia"/>
              </w:rPr>
              <w:t>号</w:t>
            </w:r>
          </w:p>
        </w:tc>
        <w:tc>
          <w:tcPr>
            <w:tcW w:w="1966" w:type="dxa"/>
            <w:vAlign w:val="center"/>
          </w:tcPr>
          <w:p w:rsidR="006A3476" w:rsidRPr="00A138E5" w:rsidRDefault="00FF71A2" w:rsidP="00A138E5">
            <w:pPr>
              <w:jc w:val="center"/>
            </w:pPr>
            <w:r w:rsidRPr="00A138E5">
              <w:rPr>
                <w:rFonts w:hint="eastAsia"/>
              </w:rPr>
              <w:t>交付年月日</w:t>
            </w:r>
          </w:p>
        </w:tc>
        <w:tc>
          <w:tcPr>
            <w:tcW w:w="2570" w:type="dxa"/>
            <w:vAlign w:val="center"/>
          </w:tcPr>
          <w:p w:rsidR="006A3476" w:rsidRPr="00A138E5" w:rsidRDefault="005D5AB4" w:rsidP="00A138E5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FF71A2" w:rsidRPr="00A138E5">
              <w:rPr>
                <w:rFonts w:hint="eastAsia"/>
              </w:rPr>
              <w:t>年　　月　　日</w:t>
            </w:r>
          </w:p>
        </w:tc>
      </w:tr>
    </w:tbl>
    <w:p w:rsidR="00336D9E" w:rsidRPr="00A138E5" w:rsidRDefault="00336D9E" w:rsidP="00A138E5"/>
    <w:p w:rsidR="006A3476" w:rsidRPr="00A138E5" w:rsidRDefault="006A3476" w:rsidP="00A138E5">
      <w:r w:rsidRPr="00A138E5">
        <w:rPr>
          <w:rFonts w:hint="eastAsia"/>
        </w:rPr>
        <w:t>備考</w:t>
      </w:r>
    </w:p>
    <w:p w:rsidR="00336D9E" w:rsidRPr="00A138E5" w:rsidRDefault="00336D9E" w:rsidP="00A138E5">
      <w:r w:rsidRPr="00A138E5">
        <w:rPr>
          <w:rFonts w:hint="eastAsia"/>
        </w:rPr>
        <w:t xml:space="preserve">　１、氏名を自署する場合は、押印を省略することができる。</w:t>
      </w:r>
    </w:p>
    <w:p w:rsidR="00336D9E" w:rsidRPr="00A138E5" w:rsidRDefault="00336D9E" w:rsidP="00A138E5">
      <w:r w:rsidRPr="00A138E5">
        <w:rPr>
          <w:rFonts w:hint="eastAsia"/>
        </w:rPr>
        <w:t xml:space="preserve">　２、法人にあっては、主たる事務所の所在地、名称及び代表者の氏名を記入すること。</w:t>
      </w:r>
    </w:p>
    <w:p w:rsidR="006A3476" w:rsidRPr="00A138E5" w:rsidRDefault="00F54F1F" w:rsidP="00A138E5">
      <w:r w:rsidRPr="00A138E5">
        <w:rPr>
          <w:rFonts w:hint="eastAsia"/>
        </w:rPr>
        <w:t xml:space="preserve">　３、</w:t>
      </w:r>
      <w:r w:rsidR="006A3476" w:rsidRPr="00A138E5">
        <w:rPr>
          <w:rFonts w:hint="eastAsia"/>
        </w:rPr>
        <w:t>※の欄は、記入しないこと。</w:t>
      </w:r>
    </w:p>
    <w:p w:rsidR="006A3476" w:rsidRPr="00A138E5" w:rsidRDefault="006A3476" w:rsidP="00A138E5"/>
    <w:sectPr w:rsidR="006A3476" w:rsidRPr="00A138E5" w:rsidSect="00A138E5">
      <w:type w:val="nextColumn"/>
      <w:pgSz w:w="11906" w:h="16838" w:code="9"/>
      <w:pgMar w:top="1701" w:right="1701" w:bottom="1701" w:left="1701" w:header="567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E2" w:rsidRDefault="008B1EE2">
      <w:r>
        <w:separator/>
      </w:r>
    </w:p>
  </w:endnote>
  <w:endnote w:type="continuationSeparator" w:id="0">
    <w:p w:rsidR="008B1EE2" w:rsidRDefault="008B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E2" w:rsidRDefault="008B1EE2">
      <w:r>
        <w:separator/>
      </w:r>
    </w:p>
  </w:footnote>
  <w:footnote w:type="continuationSeparator" w:id="0">
    <w:p w:rsidR="008B1EE2" w:rsidRDefault="008B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76"/>
    <w:rsid w:val="00046304"/>
    <w:rsid w:val="00095975"/>
    <w:rsid w:val="001755C8"/>
    <w:rsid w:val="001A5C95"/>
    <w:rsid w:val="001D150C"/>
    <w:rsid w:val="00226301"/>
    <w:rsid w:val="00276762"/>
    <w:rsid w:val="00336D9E"/>
    <w:rsid w:val="003B094E"/>
    <w:rsid w:val="003D2298"/>
    <w:rsid w:val="003E4494"/>
    <w:rsid w:val="003F6898"/>
    <w:rsid w:val="004344BF"/>
    <w:rsid w:val="0054224A"/>
    <w:rsid w:val="005D5AB4"/>
    <w:rsid w:val="005D7CB0"/>
    <w:rsid w:val="00647680"/>
    <w:rsid w:val="006A3476"/>
    <w:rsid w:val="00790D05"/>
    <w:rsid w:val="008001E6"/>
    <w:rsid w:val="008018B5"/>
    <w:rsid w:val="00884295"/>
    <w:rsid w:val="008B1EE2"/>
    <w:rsid w:val="0092751E"/>
    <w:rsid w:val="00A138E5"/>
    <w:rsid w:val="00A84B0F"/>
    <w:rsid w:val="00AA0D29"/>
    <w:rsid w:val="00AF3A91"/>
    <w:rsid w:val="00B74D8A"/>
    <w:rsid w:val="00B9328C"/>
    <w:rsid w:val="00BE3B1B"/>
    <w:rsid w:val="00BF50C2"/>
    <w:rsid w:val="00BF666C"/>
    <w:rsid w:val="00C02702"/>
    <w:rsid w:val="00C37DF1"/>
    <w:rsid w:val="00D42347"/>
    <w:rsid w:val="00E1786D"/>
    <w:rsid w:val="00E728E8"/>
    <w:rsid w:val="00E76501"/>
    <w:rsid w:val="00E962F8"/>
    <w:rsid w:val="00ED5433"/>
    <w:rsid w:val="00F54F1F"/>
    <w:rsid w:val="00F91FAF"/>
    <w:rsid w:val="00FF4ED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FF1748D-2CF1-4191-AB08-077E39DF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E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Plain Text"/>
    <w:basedOn w:val="a"/>
    <w:link w:val="ad"/>
    <w:uiPriority w:val="99"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4">
    <w:name w:val="第＊条4"/>
    <w:basedOn w:val="a"/>
    <w:pPr>
      <w:ind w:left="210" w:hanging="210"/>
    </w:pPr>
  </w:style>
  <w:style w:type="paragraph" w:customStyle="1" w:styleId="40">
    <w:name w:val="タイトル4"/>
    <w:basedOn w:val="a"/>
    <w:pPr>
      <w:ind w:left="919" w:right="902"/>
    </w:pPr>
    <w:rPr>
      <w:spacing w:val="2"/>
      <w:sz w:val="28"/>
    </w:rPr>
  </w:style>
  <w:style w:type="paragraph" w:styleId="ae">
    <w:name w:val="Note Heading"/>
    <w:basedOn w:val="a"/>
    <w:next w:val="a"/>
    <w:link w:val="af"/>
    <w:uiPriority w:val="99"/>
    <w:rsid w:val="00336D9E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336D9E"/>
    <w:rPr>
      <w:rFonts w:ascii="ＭＳ 明朝" w:cs="Times New Roman"/>
      <w:kern w:val="2"/>
      <w:sz w:val="22"/>
    </w:rPr>
  </w:style>
  <w:style w:type="paragraph" w:styleId="af0">
    <w:name w:val="Closing"/>
    <w:basedOn w:val="a"/>
    <w:link w:val="af1"/>
    <w:uiPriority w:val="99"/>
    <w:rsid w:val="00336D9E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336D9E"/>
    <w:rPr>
      <w:rFonts w:ascii="ＭＳ 明朝" w:cs="Times New Roman"/>
      <w:kern w:val="2"/>
      <w:sz w:val="22"/>
    </w:rPr>
  </w:style>
  <w:style w:type="table" w:styleId="af2">
    <w:name w:val="Table Grid"/>
    <w:basedOn w:val="a1"/>
    <w:uiPriority w:val="59"/>
    <w:rsid w:val="003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渡部健</dc:creator>
  <cp:keywords/>
  <dc:description/>
  <cp:lastModifiedBy>渡部健</cp:lastModifiedBy>
  <cp:revision>2</cp:revision>
  <cp:lastPrinted>2019-05-07T00:10:00Z</cp:lastPrinted>
  <dcterms:created xsi:type="dcterms:W3CDTF">2019-08-21T02:26:00Z</dcterms:created>
  <dcterms:modified xsi:type="dcterms:W3CDTF">2019-08-21T02:26:00Z</dcterms:modified>
</cp:coreProperties>
</file>